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ED61" w14:textId="3D4B1BD8" w:rsidR="006355FB" w:rsidRPr="00AE6C8C" w:rsidRDefault="00C350BD" w:rsidP="00AE6C8C">
      <w:pPr>
        <w:pStyle w:val="Heading1"/>
      </w:pPr>
      <w:r w:rsidRPr="00AE6C8C">
        <w:t>Sunshine Coast Council</w:t>
      </w:r>
    </w:p>
    <w:p w14:paraId="1BE485D2" w14:textId="63DC7899" w:rsidR="009847E9" w:rsidRPr="00AE6C8C" w:rsidRDefault="00A42901" w:rsidP="00AE6C8C">
      <w:pPr>
        <w:pStyle w:val="TOCHeading"/>
        <w:spacing w:before="0"/>
        <w:rPr>
          <w:color w:val="auto"/>
          <w:sz w:val="32"/>
          <w:szCs w:val="32"/>
          <w:lang w:val="en-AU"/>
        </w:rPr>
      </w:pPr>
      <w:bookmarkStart w:id="0" w:name="_Toc137636659"/>
      <w:bookmarkStart w:id="1" w:name="_Toc137720682"/>
      <w:bookmarkStart w:id="2" w:name="_Toc137720772"/>
      <w:bookmarkStart w:id="3" w:name="_Toc137720800"/>
      <w:bookmarkStart w:id="4" w:name="_Toc138175345"/>
      <w:r w:rsidRPr="00AE6C8C">
        <w:rPr>
          <w:color w:val="auto"/>
          <w:sz w:val="32"/>
          <w:szCs w:val="32"/>
        </w:rPr>
        <w:t>D</w:t>
      </w:r>
      <w:r w:rsidR="003F6C34" w:rsidRPr="00AE6C8C">
        <w:rPr>
          <w:color w:val="auto"/>
          <w:sz w:val="32"/>
          <w:szCs w:val="32"/>
        </w:rPr>
        <w:t xml:space="preserve">raft </w:t>
      </w:r>
      <w:r w:rsidR="00C350BD" w:rsidRPr="00AE6C8C">
        <w:rPr>
          <w:color w:val="auto"/>
          <w:sz w:val="32"/>
          <w:szCs w:val="32"/>
        </w:rPr>
        <w:t>Inclusion Action Plan</w:t>
      </w:r>
      <w:bookmarkEnd w:id="0"/>
      <w:bookmarkEnd w:id="1"/>
      <w:bookmarkEnd w:id="2"/>
      <w:bookmarkEnd w:id="3"/>
      <w:r w:rsidRPr="00AE6C8C">
        <w:rPr>
          <w:color w:val="auto"/>
          <w:sz w:val="32"/>
          <w:szCs w:val="32"/>
        </w:rPr>
        <w:t xml:space="preserve"> </w:t>
      </w:r>
      <w:r w:rsidR="00EC1E18" w:rsidRPr="00AE6C8C">
        <w:rPr>
          <w:color w:val="auto"/>
          <w:sz w:val="32"/>
          <w:szCs w:val="32"/>
          <w:lang w:val="en-AU"/>
        </w:rPr>
        <w:t>for People with Disability</w:t>
      </w:r>
      <w:r w:rsidR="00C650EF">
        <w:rPr>
          <w:color w:val="auto"/>
          <w:sz w:val="32"/>
          <w:szCs w:val="32"/>
          <w:lang w:val="en-AU"/>
        </w:rPr>
        <w:t xml:space="preserve"> </w:t>
      </w:r>
      <w:r w:rsidR="00C650EF">
        <w:rPr>
          <w:color w:val="auto"/>
          <w:sz w:val="32"/>
          <w:szCs w:val="32"/>
          <w:lang w:val="en-AU"/>
        </w:rPr>
        <w:br/>
      </w:r>
      <w:r w:rsidRPr="00AE6C8C">
        <w:rPr>
          <w:color w:val="auto"/>
          <w:sz w:val="32"/>
          <w:szCs w:val="32"/>
        </w:rPr>
        <w:t>2024–2028</w:t>
      </w:r>
      <w:bookmarkEnd w:id="4"/>
    </w:p>
    <w:p w14:paraId="6282825D" w14:textId="7BCD9134" w:rsidR="00151817" w:rsidRDefault="00535064" w:rsidP="00535064">
      <w:pPr>
        <w:pStyle w:val="Heading3"/>
      </w:pPr>
      <w:r>
        <w:t xml:space="preserve">A text-only </w:t>
      </w:r>
      <w:r w:rsidR="00151817" w:rsidRPr="008901B1">
        <w:t>Easy Read version</w:t>
      </w:r>
      <w:r w:rsidR="00151817">
        <w:t xml:space="preserve"> </w:t>
      </w:r>
    </w:p>
    <w:p w14:paraId="43D0025A" w14:textId="66B51BD8" w:rsidR="00E90F97" w:rsidRPr="009E592B" w:rsidRDefault="00F64870" w:rsidP="009E592B">
      <w:pPr>
        <w:pStyle w:val="TOCHeading"/>
      </w:pPr>
      <w:bookmarkStart w:id="5" w:name="_Toc349720822"/>
      <w:bookmarkStart w:id="6" w:name="_Toc513644158"/>
      <w:r w:rsidRPr="009E592B">
        <w:t xml:space="preserve">How to use this </w:t>
      </w:r>
      <w:bookmarkEnd w:id="5"/>
      <w:bookmarkEnd w:id="6"/>
      <w:r w:rsidR="00721683">
        <w:rPr>
          <w:lang w:val="en-AU"/>
        </w:rPr>
        <w:t>plan</w:t>
      </w:r>
      <w:r w:rsidR="005C568E" w:rsidRPr="009E592B">
        <w:t xml:space="preserve"> </w:t>
      </w:r>
    </w:p>
    <w:p w14:paraId="6A7CD30C" w14:textId="146CB095" w:rsidR="00535064" w:rsidRPr="00E9016B" w:rsidRDefault="00535064" w:rsidP="00C650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Sunshine Coast Council wrote this plan. When you see the word ‘we’, it</w:t>
      </w:r>
      <w:r w:rsidR="00AE6C8C">
        <w:t> </w:t>
      </w:r>
      <w:r>
        <w:t>means Sunshine Coast Council.</w:t>
      </w:r>
    </w:p>
    <w:p w14:paraId="51B967CC" w14:textId="77777777" w:rsidR="00535064" w:rsidRDefault="00535064" w:rsidP="00C650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information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5202A81A" w14:textId="77777777" w:rsidR="00535064" w:rsidRDefault="00535064" w:rsidP="00C650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4AF7CD94" w14:textId="77777777" w:rsidR="00535064" w:rsidRDefault="00535064" w:rsidP="00C650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1F968255" w14:textId="77777777" w:rsidR="00535064" w:rsidRDefault="00535064" w:rsidP="00C650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</w:t>
      </w:r>
      <w:r>
        <w:t xml:space="preserve">bold </w:t>
      </w:r>
      <w:r w:rsidRPr="001C28AC">
        <w:t xml:space="preserve">words mean. </w:t>
      </w:r>
    </w:p>
    <w:p w14:paraId="6C12A901" w14:textId="34A82AF1" w:rsidR="00535064" w:rsidRPr="00E9016B" w:rsidRDefault="00535064" w:rsidP="00C650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</w:t>
      </w:r>
      <w:r>
        <w:t xml:space="preserve">e </w:t>
      </w:r>
      <w:r w:rsidR="00AE6C8C">
        <w:t>18</w:t>
      </w:r>
      <w:r w:rsidRPr="001C28AC">
        <w:t>.</w:t>
      </w:r>
      <w:r>
        <w:t xml:space="preserve"> </w:t>
      </w:r>
    </w:p>
    <w:p w14:paraId="22EA790F" w14:textId="77777777" w:rsidR="00535064" w:rsidRDefault="00535064" w:rsidP="00C650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is an Easy Read summary of another plan. </w:t>
      </w:r>
    </w:p>
    <w:p w14:paraId="18330B4B" w14:textId="77777777" w:rsidR="00535064" w:rsidRPr="000F6E4B" w:rsidRDefault="00535064" w:rsidP="00C650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means it only includes the most important ideas.</w:t>
      </w:r>
    </w:p>
    <w:p w14:paraId="794503B9" w14:textId="77777777" w:rsidR="00535064" w:rsidRDefault="00535064" w:rsidP="00C650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plan</w:t>
      </w:r>
      <w:r w:rsidRPr="000F6E4B">
        <w:t xml:space="preserve"> on our website</w:t>
      </w:r>
      <w:r>
        <w:t>.</w:t>
      </w:r>
    </w:p>
    <w:p w14:paraId="67ACDB59" w14:textId="23819C41" w:rsidR="00535064" w:rsidRPr="000F6E4B" w:rsidRDefault="00FC141B" w:rsidP="00C650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535064" w:rsidRPr="00EC1E18">
          <w:rPr>
            <w:rStyle w:val="Hyperlink"/>
          </w:rPr>
          <w:t>haveyoursay.sunshinecoast.qld.gov.au/draft-inclusion-action-plan-people-disability</w:t>
        </w:r>
      </w:hyperlink>
    </w:p>
    <w:p w14:paraId="6D67CB02" w14:textId="77777777" w:rsidR="00535064" w:rsidRDefault="00535064" w:rsidP="00C650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plan</w:t>
      </w:r>
      <w:r w:rsidRPr="000F6E4B">
        <w:t xml:space="preserve">. </w:t>
      </w:r>
    </w:p>
    <w:p w14:paraId="41E3F839" w14:textId="3BCE1579" w:rsidR="00535064" w:rsidRPr="000F6E4B" w:rsidRDefault="00535064" w:rsidP="00C650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61B67D25" w14:textId="00BA066B" w:rsidR="00535064" w:rsidRPr="000F6E4B" w:rsidRDefault="00535064" w:rsidP="00C650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recognise First Nations peoples as the</w:t>
      </w:r>
      <w:r w:rsidR="00C650EF">
        <w:t xml:space="preserve"> </w:t>
      </w:r>
      <w:r>
        <w:t>traditional</w:t>
      </w:r>
      <w:r w:rsidR="00C650EF">
        <w:t xml:space="preserve"> </w:t>
      </w:r>
      <w:r>
        <w:t>owners</w:t>
      </w:r>
      <w:r w:rsidR="00C650EF">
        <w:t xml:space="preserve"> </w:t>
      </w:r>
      <w:r>
        <w:t>of</w:t>
      </w:r>
      <w:r w:rsidR="00AE6C8C">
        <w:t> </w:t>
      </w:r>
      <w:r>
        <w:t>Australia.</w:t>
      </w:r>
    </w:p>
    <w:p w14:paraId="30EBD77F" w14:textId="77777777" w:rsidR="00535064" w:rsidRPr="008F5379" w:rsidRDefault="00535064" w:rsidP="00C650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8F5379">
        <w:rPr>
          <w:spacing w:val="-2"/>
        </w:rPr>
        <w:t>They were the first people to live on and care for the:</w:t>
      </w:r>
    </w:p>
    <w:p w14:paraId="62B701EB" w14:textId="77777777" w:rsidR="00535064" w:rsidRPr="00721683" w:rsidRDefault="00535064" w:rsidP="00571B58">
      <w:pPr>
        <w:pStyle w:val="ListParagraph"/>
        <w:numPr>
          <w:ilvl w:val="0"/>
          <w:numId w:val="15"/>
        </w:numPr>
      </w:pPr>
      <w:r>
        <w:t>land</w:t>
      </w:r>
    </w:p>
    <w:p w14:paraId="21D18BF5" w14:textId="5921F12D" w:rsidR="00535064" w:rsidRDefault="00535064" w:rsidP="00571B58">
      <w:pPr>
        <w:pStyle w:val="ListParagraph"/>
        <w:numPr>
          <w:ilvl w:val="0"/>
          <w:numId w:val="15"/>
        </w:numPr>
      </w:pPr>
      <w:r>
        <w:t>waters.</w:t>
      </w:r>
      <w:r w:rsidR="00AE6C8C" w:rsidRPr="00AE6C8C">
        <w:t xml:space="preserve"> </w:t>
      </w:r>
      <w:r w:rsidR="00AE6C8C">
        <w:br w:type="page"/>
      </w:r>
    </w:p>
    <w:p w14:paraId="3D6A966A" w14:textId="3E34DD9B" w:rsidR="00675E47" w:rsidRDefault="00A33000" w:rsidP="00EB0BB2">
      <w:pPr>
        <w:pStyle w:val="TOCHeading"/>
        <w:rPr>
          <w:noProof/>
        </w:rPr>
      </w:pPr>
      <w:bookmarkStart w:id="7" w:name="_Toc349720823"/>
      <w:bookmarkStart w:id="8" w:name="_Toc513644159"/>
      <w:r>
        <w:lastRenderedPageBreak/>
        <w:t xml:space="preserve">What’s in this </w:t>
      </w:r>
      <w:r w:rsidR="001147B8">
        <w:rPr>
          <w:lang w:val="en-AU"/>
        </w:rPr>
        <w:t>plan</w:t>
      </w:r>
      <w:r>
        <w:t>?</w:t>
      </w:r>
      <w:bookmarkEnd w:id="7"/>
      <w:bookmarkEnd w:id="8"/>
      <w:r w:rsidR="00EB0BB2">
        <w:rPr>
          <w:rFonts w:ascii="Scene Pro" w:hAnsi="Scene Pro"/>
          <w:sz w:val="32"/>
        </w:rPr>
        <w:fldChar w:fldCharType="begin"/>
      </w:r>
      <w:r w:rsidR="00EB0BB2">
        <w:instrText xml:space="preserve"> TOC \h \z \u \t "Heading 2,1" </w:instrText>
      </w:r>
      <w:r w:rsidR="00EB0BB2">
        <w:rPr>
          <w:rFonts w:ascii="Scene Pro" w:hAnsi="Scene Pro"/>
          <w:sz w:val="32"/>
        </w:rPr>
        <w:fldChar w:fldCharType="separate"/>
      </w:r>
    </w:p>
    <w:p w14:paraId="3D1933C1" w14:textId="11EFE9A2" w:rsidR="00675E47" w:rsidRDefault="00FC141B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8339769" w:history="1">
        <w:r w:rsidR="00675E47" w:rsidRPr="0062555D">
          <w:rPr>
            <w:rStyle w:val="Hyperlink"/>
          </w:rPr>
          <w:t>What we want for the Sunshine Coast</w:t>
        </w:r>
        <w:r w:rsidR="00675E47">
          <w:rPr>
            <w:webHidden/>
          </w:rPr>
          <w:tab/>
        </w:r>
        <w:r w:rsidR="00675E47">
          <w:rPr>
            <w:webHidden/>
          </w:rPr>
          <w:fldChar w:fldCharType="begin"/>
        </w:r>
        <w:r w:rsidR="00675E47">
          <w:rPr>
            <w:webHidden/>
          </w:rPr>
          <w:instrText xml:space="preserve"> PAGEREF _Toc138339769 \h </w:instrText>
        </w:r>
        <w:r w:rsidR="00675E47">
          <w:rPr>
            <w:webHidden/>
          </w:rPr>
        </w:r>
        <w:r w:rsidR="00675E47">
          <w:rPr>
            <w:webHidden/>
          </w:rPr>
          <w:fldChar w:fldCharType="separate"/>
        </w:r>
        <w:r w:rsidR="0079480B">
          <w:rPr>
            <w:webHidden/>
          </w:rPr>
          <w:t>3</w:t>
        </w:r>
        <w:r w:rsidR="00675E47">
          <w:rPr>
            <w:webHidden/>
          </w:rPr>
          <w:fldChar w:fldCharType="end"/>
        </w:r>
      </w:hyperlink>
    </w:p>
    <w:p w14:paraId="0AE34563" w14:textId="034305F2" w:rsidR="00675E47" w:rsidRDefault="00FC141B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8339770" w:history="1">
        <w:r w:rsidR="00675E47" w:rsidRPr="0062555D">
          <w:rPr>
            <w:rStyle w:val="Hyperlink"/>
          </w:rPr>
          <w:t>About the Sunshine Coast</w:t>
        </w:r>
        <w:r w:rsidR="00675E47">
          <w:rPr>
            <w:webHidden/>
          </w:rPr>
          <w:tab/>
        </w:r>
        <w:r w:rsidR="00675E47">
          <w:rPr>
            <w:webHidden/>
          </w:rPr>
          <w:fldChar w:fldCharType="begin"/>
        </w:r>
        <w:r w:rsidR="00675E47">
          <w:rPr>
            <w:webHidden/>
          </w:rPr>
          <w:instrText xml:space="preserve"> PAGEREF _Toc138339770 \h </w:instrText>
        </w:r>
        <w:r w:rsidR="00675E47">
          <w:rPr>
            <w:webHidden/>
          </w:rPr>
        </w:r>
        <w:r w:rsidR="00675E47">
          <w:rPr>
            <w:webHidden/>
          </w:rPr>
          <w:fldChar w:fldCharType="separate"/>
        </w:r>
        <w:r w:rsidR="0079480B">
          <w:rPr>
            <w:webHidden/>
          </w:rPr>
          <w:t>4</w:t>
        </w:r>
        <w:r w:rsidR="00675E47">
          <w:rPr>
            <w:webHidden/>
          </w:rPr>
          <w:fldChar w:fldCharType="end"/>
        </w:r>
      </w:hyperlink>
    </w:p>
    <w:p w14:paraId="4BE9AB60" w14:textId="062A32A5" w:rsidR="00675E47" w:rsidRDefault="00FC141B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8339771" w:history="1">
        <w:r w:rsidR="00675E47" w:rsidRPr="0062555D">
          <w:rPr>
            <w:rStyle w:val="Hyperlink"/>
          </w:rPr>
          <w:t>How we made our plan</w:t>
        </w:r>
        <w:r w:rsidR="00675E47">
          <w:rPr>
            <w:webHidden/>
          </w:rPr>
          <w:tab/>
        </w:r>
        <w:r w:rsidR="00675E47">
          <w:rPr>
            <w:webHidden/>
          </w:rPr>
          <w:fldChar w:fldCharType="begin"/>
        </w:r>
        <w:r w:rsidR="00675E47">
          <w:rPr>
            <w:webHidden/>
          </w:rPr>
          <w:instrText xml:space="preserve"> PAGEREF _Toc138339771 \h </w:instrText>
        </w:r>
        <w:r w:rsidR="00675E47">
          <w:rPr>
            <w:webHidden/>
          </w:rPr>
        </w:r>
        <w:r w:rsidR="00675E47">
          <w:rPr>
            <w:webHidden/>
          </w:rPr>
          <w:fldChar w:fldCharType="separate"/>
        </w:r>
        <w:r w:rsidR="0079480B">
          <w:rPr>
            <w:webHidden/>
          </w:rPr>
          <w:t>5</w:t>
        </w:r>
        <w:r w:rsidR="00675E47">
          <w:rPr>
            <w:webHidden/>
          </w:rPr>
          <w:fldChar w:fldCharType="end"/>
        </w:r>
      </w:hyperlink>
    </w:p>
    <w:p w14:paraId="5E60557E" w14:textId="50C0E31F" w:rsidR="00675E47" w:rsidRDefault="00FC141B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8339772" w:history="1">
        <w:r w:rsidR="00675E47" w:rsidRPr="0062555D">
          <w:rPr>
            <w:rStyle w:val="Hyperlink"/>
          </w:rPr>
          <w:t>Why we need our plan</w:t>
        </w:r>
        <w:r w:rsidR="00675E47">
          <w:rPr>
            <w:webHidden/>
          </w:rPr>
          <w:tab/>
        </w:r>
        <w:r w:rsidR="00675E47">
          <w:rPr>
            <w:webHidden/>
          </w:rPr>
          <w:fldChar w:fldCharType="begin"/>
        </w:r>
        <w:r w:rsidR="00675E47">
          <w:rPr>
            <w:webHidden/>
          </w:rPr>
          <w:instrText xml:space="preserve"> PAGEREF _Toc138339772 \h </w:instrText>
        </w:r>
        <w:r w:rsidR="00675E47">
          <w:rPr>
            <w:webHidden/>
          </w:rPr>
        </w:r>
        <w:r w:rsidR="00675E47">
          <w:rPr>
            <w:webHidden/>
          </w:rPr>
          <w:fldChar w:fldCharType="separate"/>
        </w:r>
        <w:r w:rsidR="0079480B">
          <w:rPr>
            <w:webHidden/>
          </w:rPr>
          <w:t>6</w:t>
        </w:r>
        <w:r w:rsidR="00675E47">
          <w:rPr>
            <w:webHidden/>
          </w:rPr>
          <w:fldChar w:fldCharType="end"/>
        </w:r>
      </w:hyperlink>
    </w:p>
    <w:p w14:paraId="30BCB7E3" w14:textId="36D8E367" w:rsidR="00675E47" w:rsidRDefault="00FC141B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8339773" w:history="1">
        <w:r w:rsidR="00675E47" w:rsidRPr="0062555D">
          <w:rPr>
            <w:rStyle w:val="Hyperlink"/>
          </w:rPr>
          <w:t>Our principles</w:t>
        </w:r>
        <w:r w:rsidR="00675E47">
          <w:rPr>
            <w:webHidden/>
          </w:rPr>
          <w:tab/>
        </w:r>
        <w:r w:rsidR="00675E47">
          <w:rPr>
            <w:webHidden/>
          </w:rPr>
          <w:fldChar w:fldCharType="begin"/>
        </w:r>
        <w:r w:rsidR="00675E47">
          <w:rPr>
            <w:webHidden/>
          </w:rPr>
          <w:instrText xml:space="preserve"> PAGEREF _Toc138339773 \h </w:instrText>
        </w:r>
        <w:r w:rsidR="00675E47">
          <w:rPr>
            <w:webHidden/>
          </w:rPr>
        </w:r>
        <w:r w:rsidR="00675E47">
          <w:rPr>
            <w:webHidden/>
          </w:rPr>
          <w:fldChar w:fldCharType="separate"/>
        </w:r>
        <w:r w:rsidR="0079480B">
          <w:rPr>
            <w:webHidden/>
          </w:rPr>
          <w:t>6</w:t>
        </w:r>
        <w:r w:rsidR="00675E47">
          <w:rPr>
            <w:webHidden/>
          </w:rPr>
          <w:fldChar w:fldCharType="end"/>
        </w:r>
      </w:hyperlink>
    </w:p>
    <w:p w14:paraId="52E755A2" w14:textId="2FE445E3" w:rsidR="00675E47" w:rsidRDefault="00FC141B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8339774" w:history="1">
        <w:r w:rsidR="00675E47" w:rsidRPr="0062555D">
          <w:rPr>
            <w:rStyle w:val="Hyperlink"/>
          </w:rPr>
          <w:t>Our Inclusion Action Plan for People with Disability</w:t>
        </w:r>
        <w:r w:rsidR="00675E47">
          <w:rPr>
            <w:webHidden/>
          </w:rPr>
          <w:tab/>
        </w:r>
        <w:r w:rsidR="00675E47">
          <w:rPr>
            <w:webHidden/>
          </w:rPr>
          <w:fldChar w:fldCharType="begin"/>
        </w:r>
        <w:r w:rsidR="00675E47">
          <w:rPr>
            <w:webHidden/>
          </w:rPr>
          <w:instrText xml:space="preserve"> PAGEREF _Toc138339774 \h </w:instrText>
        </w:r>
        <w:r w:rsidR="00675E47">
          <w:rPr>
            <w:webHidden/>
          </w:rPr>
        </w:r>
        <w:r w:rsidR="00675E47">
          <w:rPr>
            <w:webHidden/>
          </w:rPr>
          <w:fldChar w:fldCharType="separate"/>
        </w:r>
        <w:r w:rsidR="0079480B">
          <w:rPr>
            <w:webHidden/>
          </w:rPr>
          <w:t>7</w:t>
        </w:r>
        <w:r w:rsidR="00675E47">
          <w:rPr>
            <w:webHidden/>
          </w:rPr>
          <w:fldChar w:fldCharType="end"/>
        </w:r>
      </w:hyperlink>
    </w:p>
    <w:p w14:paraId="0FCCFD59" w14:textId="0C91B143" w:rsidR="00675E47" w:rsidRDefault="00FC141B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8339775" w:history="1">
        <w:r w:rsidR="00675E47" w:rsidRPr="0062555D">
          <w:rPr>
            <w:rStyle w:val="Hyperlink"/>
          </w:rPr>
          <w:t>What we will do next</w:t>
        </w:r>
        <w:r w:rsidR="00675E47">
          <w:rPr>
            <w:webHidden/>
          </w:rPr>
          <w:tab/>
        </w:r>
        <w:r w:rsidR="00675E47">
          <w:rPr>
            <w:webHidden/>
          </w:rPr>
          <w:fldChar w:fldCharType="begin"/>
        </w:r>
        <w:r w:rsidR="00675E47">
          <w:rPr>
            <w:webHidden/>
          </w:rPr>
          <w:instrText xml:space="preserve"> PAGEREF _Toc138339775 \h </w:instrText>
        </w:r>
        <w:r w:rsidR="00675E47">
          <w:rPr>
            <w:webHidden/>
          </w:rPr>
        </w:r>
        <w:r w:rsidR="00675E47">
          <w:rPr>
            <w:webHidden/>
          </w:rPr>
          <w:fldChar w:fldCharType="separate"/>
        </w:r>
        <w:r w:rsidR="0079480B">
          <w:rPr>
            <w:webHidden/>
          </w:rPr>
          <w:t>16</w:t>
        </w:r>
        <w:r w:rsidR="00675E47">
          <w:rPr>
            <w:webHidden/>
          </w:rPr>
          <w:fldChar w:fldCharType="end"/>
        </w:r>
      </w:hyperlink>
    </w:p>
    <w:p w14:paraId="461FFC79" w14:textId="4ED2EE01" w:rsidR="00675E47" w:rsidRDefault="00FC141B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8339776" w:history="1">
        <w:r w:rsidR="00675E47" w:rsidRPr="0062555D">
          <w:rPr>
            <w:rStyle w:val="Hyperlink"/>
          </w:rPr>
          <w:t>Word list</w:t>
        </w:r>
        <w:r w:rsidR="00675E47">
          <w:rPr>
            <w:webHidden/>
          </w:rPr>
          <w:tab/>
        </w:r>
        <w:r w:rsidR="00675E47">
          <w:rPr>
            <w:webHidden/>
          </w:rPr>
          <w:fldChar w:fldCharType="begin"/>
        </w:r>
        <w:r w:rsidR="00675E47">
          <w:rPr>
            <w:webHidden/>
          </w:rPr>
          <w:instrText xml:space="preserve"> PAGEREF _Toc138339776 \h </w:instrText>
        </w:r>
        <w:r w:rsidR="00675E47">
          <w:rPr>
            <w:webHidden/>
          </w:rPr>
        </w:r>
        <w:r w:rsidR="00675E47">
          <w:rPr>
            <w:webHidden/>
          </w:rPr>
          <w:fldChar w:fldCharType="separate"/>
        </w:r>
        <w:r w:rsidR="0079480B">
          <w:rPr>
            <w:webHidden/>
          </w:rPr>
          <w:t>17</w:t>
        </w:r>
        <w:r w:rsidR="00675E47">
          <w:rPr>
            <w:webHidden/>
          </w:rPr>
          <w:fldChar w:fldCharType="end"/>
        </w:r>
      </w:hyperlink>
    </w:p>
    <w:p w14:paraId="54259030" w14:textId="0BF55C81" w:rsidR="00675E47" w:rsidRDefault="00FC141B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38339777" w:history="1">
        <w:r w:rsidR="00675E47" w:rsidRPr="0062555D">
          <w:rPr>
            <w:rStyle w:val="Hyperlink"/>
          </w:rPr>
          <w:t>Contact us</w:t>
        </w:r>
        <w:r w:rsidR="00675E47">
          <w:rPr>
            <w:webHidden/>
          </w:rPr>
          <w:tab/>
        </w:r>
        <w:r w:rsidR="00675E47">
          <w:rPr>
            <w:webHidden/>
          </w:rPr>
          <w:fldChar w:fldCharType="begin"/>
        </w:r>
        <w:r w:rsidR="00675E47">
          <w:rPr>
            <w:webHidden/>
          </w:rPr>
          <w:instrText xml:space="preserve"> PAGEREF _Toc138339777 \h </w:instrText>
        </w:r>
        <w:r w:rsidR="00675E47">
          <w:rPr>
            <w:webHidden/>
          </w:rPr>
        </w:r>
        <w:r w:rsidR="00675E47">
          <w:rPr>
            <w:webHidden/>
          </w:rPr>
          <w:fldChar w:fldCharType="separate"/>
        </w:r>
        <w:r w:rsidR="0079480B">
          <w:rPr>
            <w:webHidden/>
          </w:rPr>
          <w:t>19</w:t>
        </w:r>
        <w:r w:rsidR="00675E47">
          <w:rPr>
            <w:webHidden/>
          </w:rPr>
          <w:fldChar w:fldCharType="end"/>
        </w:r>
      </w:hyperlink>
    </w:p>
    <w:p w14:paraId="6B362214" w14:textId="77777777" w:rsidR="00A33000" w:rsidRPr="00AC71D2" w:rsidRDefault="00EB0BB2" w:rsidP="00C650EF">
      <w:r>
        <w:fldChar w:fldCharType="end"/>
      </w:r>
    </w:p>
    <w:p w14:paraId="16C65AE5" w14:textId="3D8DF105" w:rsidR="00151817" w:rsidRPr="00350DA1" w:rsidRDefault="00151817" w:rsidP="00DB0295">
      <w:pPr>
        <w:pStyle w:val="Heading2"/>
        <w:rPr>
          <w:lang w:val="en-AU"/>
        </w:rPr>
      </w:pPr>
      <w:r>
        <w:br w:type="page"/>
      </w:r>
      <w:bookmarkStart w:id="9" w:name="_Toc138339769"/>
      <w:r w:rsidR="001147B8">
        <w:rPr>
          <w:lang w:val="en-AU"/>
        </w:rPr>
        <w:lastRenderedPageBreak/>
        <w:t xml:space="preserve">What </w:t>
      </w:r>
      <w:r w:rsidR="00D843D8">
        <w:rPr>
          <w:lang w:val="en-AU"/>
        </w:rPr>
        <w:t>we want for the Sunshine Coast</w:t>
      </w:r>
      <w:bookmarkEnd w:id="9"/>
    </w:p>
    <w:p w14:paraId="6FCF0EB7" w14:textId="77777777" w:rsidR="00535064" w:rsidRPr="00DB0295" w:rsidRDefault="00535064" w:rsidP="00C650EF">
      <w:r>
        <w:t>We want to make the Sunshine Coast more </w:t>
      </w:r>
      <w:r w:rsidRPr="002759D7">
        <w:rPr>
          <w:rStyle w:val="Strong"/>
        </w:rPr>
        <w:t>inclusive</w:t>
      </w:r>
      <w:r>
        <w:t>.</w:t>
      </w:r>
    </w:p>
    <w:p w14:paraId="757467EE" w14:textId="77777777" w:rsidR="00535064" w:rsidRDefault="00535064" w:rsidP="00C650EF">
      <w:r>
        <w:t xml:space="preserve">When something is inclusive, everyone: </w:t>
      </w:r>
    </w:p>
    <w:p w14:paraId="0DC41392" w14:textId="77777777" w:rsidR="00535064" w:rsidRDefault="00535064" w:rsidP="00571B58">
      <w:pPr>
        <w:pStyle w:val="ListParagraph"/>
      </w:pPr>
      <w:r>
        <w:t>can take part</w:t>
      </w:r>
    </w:p>
    <w:p w14:paraId="362F7020" w14:textId="77777777" w:rsidR="00535064" w:rsidRPr="00DB0295" w:rsidRDefault="00535064" w:rsidP="00571B58">
      <w:pPr>
        <w:pStyle w:val="ListParagraph"/>
      </w:pPr>
      <w:r>
        <w:t>feels like they belong.</w:t>
      </w:r>
    </w:p>
    <w:p w14:paraId="54ED5C48" w14:textId="77777777" w:rsidR="00535064" w:rsidRPr="00DB0295" w:rsidRDefault="00535064" w:rsidP="00C650EF">
      <w:r>
        <w:t>We also want to make the Sunshine Coast more </w:t>
      </w:r>
      <w:r w:rsidRPr="002759D7">
        <w:rPr>
          <w:rStyle w:val="Strong"/>
        </w:rPr>
        <w:t>accessible</w:t>
      </w:r>
      <w:r>
        <w:t>.</w:t>
      </w:r>
    </w:p>
    <w:p w14:paraId="30FA1C23" w14:textId="77777777" w:rsidR="00535064" w:rsidRDefault="00535064" w:rsidP="00C650EF">
      <w:r>
        <w:t xml:space="preserve">When the community is accessible, it is easy to: </w:t>
      </w:r>
    </w:p>
    <w:p w14:paraId="0616265D" w14:textId="77777777" w:rsidR="00535064" w:rsidRDefault="00535064" w:rsidP="00571B58">
      <w:pPr>
        <w:pStyle w:val="ListParagraph"/>
      </w:pPr>
      <w:r>
        <w:t>find and use services</w:t>
      </w:r>
    </w:p>
    <w:p w14:paraId="1ACA6161" w14:textId="77777777" w:rsidR="00535064" w:rsidRDefault="00535064" w:rsidP="00571B58">
      <w:pPr>
        <w:pStyle w:val="ListParagraph"/>
      </w:pPr>
      <w:r>
        <w:t>move around.</w:t>
      </w:r>
    </w:p>
    <w:p w14:paraId="6106846D" w14:textId="77777777" w:rsidR="00535064" w:rsidRDefault="00535064" w:rsidP="00C650EF">
      <w:r>
        <w:t>We want the Sunshine Coast to be a place where people with disability can take part in our community.</w:t>
      </w:r>
    </w:p>
    <w:p w14:paraId="521340A8" w14:textId="1BEEFE7F" w:rsidR="00535064" w:rsidRDefault="00535064" w:rsidP="00C650EF">
      <w:r>
        <w:t>By 2028, we want the Sunshine Coast to be a place where</w:t>
      </w:r>
      <w:r w:rsidR="00C650EF">
        <w:t xml:space="preserve"> </w:t>
      </w:r>
      <w:r>
        <w:t>everyone can:</w:t>
      </w:r>
    </w:p>
    <w:p w14:paraId="47A45EEC" w14:textId="77777777" w:rsidR="00535064" w:rsidRDefault="00535064" w:rsidP="00571B58">
      <w:pPr>
        <w:pStyle w:val="ListParagraph"/>
      </w:pPr>
      <w:r>
        <w:t>live</w:t>
      </w:r>
    </w:p>
    <w:p w14:paraId="07DA612C" w14:textId="77777777" w:rsidR="00535064" w:rsidRDefault="00535064" w:rsidP="00571B58">
      <w:pPr>
        <w:pStyle w:val="ListParagraph"/>
      </w:pPr>
      <w:r>
        <w:t>work</w:t>
      </w:r>
    </w:p>
    <w:p w14:paraId="5FCE9BDD" w14:textId="77777777" w:rsidR="00535064" w:rsidRDefault="00535064" w:rsidP="00571B58">
      <w:pPr>
        <w:pStyle w:val="ListParagraph"/>
      </w:pPr>
      <w:r>
        <w:t>visit</w:t>
      </w:r>
    </w:p>
    <w:p w14:paraId="143E670C" w14:textId="77777777" w:rsidR="00535064" w:rsidRDefault="00535064" w:rsidP="00571B58">
      <w:pPr>
        <w:pStyle w:val="ListParagraph"/>
      </w:pPr>
      <w:r>
        <w:t>play.</w:t>
      </w:r>
    </w:p>
    <w:p w14:paraId="3903F134" w14:textId="7D7222B9" w:rsidR="00535064" w:rsidRDefault="00535064" w:rsidP="00C650EF">
      <w:r>
        <w:t>To help us do this, we have written a draft of our new</w:t>
      </w:r>
      <w:r w:rsidR="00C650EF">
        <w:t xml:space="preserve"> </w:t>
      </w:r>
      <w:r>
        <w:t>Inclusion Action Plan for People with Disability.</w:t>
      </w:r>
    </w:p>
    <w:p w14:paraId="67493A6B" w14:textId="77777777" w:rsidR="00535064" w:rsidRDefault="00535064" w:rsidP="00C650EF">
      <w:r>
        <w:t>In this document we call it our Plan.</w:t>
      </w:r>
    </w:p>
    <w:p w14:paraId="0DC9B927" w14:textId="77777777" w:rsidR="00151817" w:rsidRDefault="00151817" w:rsidP="00C650EF">
      <w:pPr>
        <w:rPr>
          <w:rFonts w:cs="Times New Roman"/>
          <w:b/>
          <w:bCs/>
          <w:sz w:val="32"/>
          <w:szCs w:val="26"/>
          <w:lang w:eastAsia="x-none"/>
        </w:rPr>
      </w:pPr>
    </w:p>
    <w:p w14:paraId="4AB28AB1" w14:textId="77777777" w:rsidR="00757E61" w:rsidRDefault="00757E61" w:rsidP="00C650EF">
      <w:pPr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1BEDE2D2" w14:textId="7CDF8A94" w:rsidR="002759D7" w:rsidRDefault="00757E61" w:rsidP="00757E61">
      <w:pPr>
        <w:pStyle w:val="Heading2"/>
      </w:pPr>
      <w:bookmarkStart w:id="10" w:name="_Toc138339770"/>
      <w:r>
        <w:rPr>
          <w:lang w:val="en-AU"/>
        </w:rPr>
        <w:lastRenderedPageBreak/>
        <w:t xml:space="preserve">About </w:t>
      </w:r>
      <w:r w:rsidR="006D0A4F">
        <w:rPr>
          <w:lang w:val="en-AU"/>
        </w:rPr>
        <w:t xml:space="preserve">the </w:t>
      </w:r>
      <w:r>
        <w:rPr>
          <w:lang w:val="en-AU"/>
        </w:rPr>
        <w:t>Sunshine Coast</w:t>
      </w:r>
      <w:bookmarkEnd w:id="10"/>
    </w:p>
    <w:p w14:paraId="1BE11F7C" w14:textId="2B4E261B" w:rsidR="00535064" w:rsidRDefault="00535064" w:rsidP="00D608EF">
      <w:pPr>
        <w:pStyle w:val="Normalcondensed"/>
      </w:pPr>
      <w:r>
        <w:t xml:space="preserve">In 2021, there were </w:t>
      </w:r>
      <w:r w:rsidRPr="001301AE">
        <w:rPr>
          <w:rStyle w:val="Statistic"/>
        </w:rPr>
        <w:t>21,211</w:t>
      </w:r>
      <w:r>
        <w:t xml:space="preserve"> people living on the Sunshine Coast who</w:t>
      </w:r>
      <w:r w:rsidR="00C650EF">
        <w:t xml:space="preserve"> </w:t>
      </w:r>
      <w:r>
        <w:t>have a disability that affects their day-to-day life.</w:t>
      </w:r>
    </w:p>
    <w:p w14:paraId="2681A826" w14:textId="77777777" w:rsidR="00535064" w:rsidRDefault="00535064" w:rsidP="00C650EF">
      <w:r>
        <w:t>This number has more than doubled in the last 15 years.</w:t>
      </w:r>
    </w:p>
    <w:p w14:paraId="571C73F3" w14:textId="77777777" w:rsidR="00535064" w:rsidRDefault="00535064" w:rsidP="00C650EF">
      <w:r>
        <w:t>And it will more than likely double again in the next 20 years.</w:t>
      </w:r>
    </w:p>
    <w:p w14:paraId="79990951" w14:textId="2047ECAD" w:rsidR="00535064" w:rsidRDefault="00535064" w:rsidP="00D608EF">
      <w:pPr>
        <w:pStyle w:val="Normalcondensed"/>
      </w:pPr>
      <w:r w:rsidRPr="002F0081">
        <w:t>People</w:t>
      </w:r>
      <w:r>
        <w:t xml:space="preserve"> aged 65 years and older are more likely to have a disability that</w:t>
      </w:r>
      <w:r w:rsidR="00C650EF">
        <w:t xml:space="preserve"> </w:t>
      </w:r>
      <w:r>
        <w:t>affects their day-to-day life.</w:t>
      </w:r>
    </w:p>
    <w:p w14:paraId="7F0752AC" w14:textId="393A2BAB" w:rsidR="00535064" w:rsidRPr="001301AE" w:rsidRDefault="00535064" w:rsidP="00C650EF">
      <w:pPr>
        <w:rPr>
          <w:spacing w:val="-4"/>
        </w:rPr>
      </w:pPr>
      <w:r>
        <w:rPr>
          <w:spacing w:val="-4"/>
        </w:rPr>
        <w:t>And</w:t>
      </w:r>
      <w:r w:rsidRPr="001301AE">
        <w:rPr>
          <w:spacing w:val="-4"/>
        </w:rPr>
        <w:t xml:space="preserve"> First Nations peoples</w:t>
      </w:r>
      <w:r>
        <w:rPr>
          <w:spacing w:val="-4"/>
        </w:rPr>
        <w:t xml:space="preserve"> are </w:t>
      </w:r>
      <w:r>
        <w:t>more likely to have a disability that</w:t>
      </w:r>
      <w:r w:rsidR="00C650EF">
        <w:t xml:space="preserve"> </w:t>
      </w:r>
      <w:r>
        <w:t>affects</w:t>
      </w:r>
      <w:r w:rsidR="00C650EF">
        <w:t xml:space="preserve"> </w:t>
      </w:r>
      <w:r>
        <w:t>their day-to-day life</w:t>
      </w:r>
      <w:r w:rsidRPr="001301AE">
        <w:rPr>
          <w:spacing w:val="-4"/>
        </w:rPr>
        <w:t>.</w:t>
      </w:r>
    </w:p>
    <w:p w14:paraId="56FB8034" w14:textId="453D4F23" w:rsidR="00535064" w:rsidRDefault="00535064" w:rsidP="002F0081">
      <w:pPr>
        <w:pStyle w:val="Normalcondensed"/>
        <w:rPr>
          <w:spacing w:val="-2"/>
        </w:rPr>
      </w:pPr>
      <w:r>
        <w:rPr>
          <w:spacing w:val="-2"/>
        </w:rPr>
        <w:t>People are less likely to have a job if they have a disability that</w:t>
      </w:r>
      <w:r w:rsidR="00C650EF">
        <w:rPr>
          <w:spacing w:val="-2"/>
        </w:rPr>
        <w:t xml:space="preserve"> </w:t>
      </w:r>
      <w:r>
        <w:rPr>
          <w:spacing w:val="-2"/>
        </w:rPr>
        <w:t>affects</w:t>
      </w:r>
      <w:r w:rsidR="00C650EF">
        <w:rPr>
          <w:spacing w:val="-2"/>
        </w:rPr>
        <w:t xml:space="preserve"> </w:t>
      </w:r>
      <w:r>
        <w:rPr>
          <w:spacing w:val="-2"/>
        </w:rPr>
        <w:t>their</w:t>
      </w:r>
      <w:r w:rsidR="00C650EF">
        <w:rPr>
          <w:spacing w:val="-2"/>
        </w:rPr>
        <w:t xml:space="preserve"> </w:t>
      </w:r>
      <w:r>
        <w:rPr>
          <w:spacing w:val="-2"/>
        </w:rPr>
        <w:t>day-to-day life.</w:t>
      </w:r>
    </w:p>
    <w:p w14:paraId="09721E24" w14:textId="352CDC67" w:rsidR="00535064" w:rsidRPr="00D608EF" w:rsidRDefault="00535064" w:rsidP="002F0081">
      <w:pPr>
        <w:pStyle w:val="Normalcondensed"/>
        <w:rPr>
          <w:spacing w:val="-2"/>
        </w:rPr>
      </w:pPr>
      <w:r>
        <w:rPr>
          <w:spacing w:val="-2"/>
        </w:rPr>
        <w:t xml:space="preserve">In 2021, only </w:t>
      </w:r>
      <w:r w:rsidRPr="00D608EF">
        <w:rPr>
          <w:rStyle w:val="Statistic"/>
          <w:spacing w:val="-2"/>
        </w:rPr>
        <w:t>20%</w:t>
      </w:r>
      <w:r w:rsidRPr="00D608EF">
        <w:rPr>
          <w:spacing w:val="-2"/>
        </w:rPr>
        <w:t xml:space="preserve"> of people with disability</w:t>
      </w:r>
      <w:r>
        <w:rPr>
          <w:spacing w:val="-2"/>
        </w:rPr>
        <w:t xml:space="preserve"> </w:t>
      </w:r>
      <w:r w:rsidRPr="00D608EF">
        <w:rPr>
          <w:spacing w:val="-2"/>
        </w:rPr>
        <w:t xml:space="preserve">aged 15–64 years old </w:t>
      </w:r>
      <w:r>
        <w:rPr>
          <w:spacing w:val="-2"/>
        </w:rPr>
        <w:t>had jobs.</w:t>
      </w:r>
    </w:p>
    <w:p w14:paraId="79FAF6FC" w14:textId="0BD605D7" w:rsidR="00535064" w:rsidRDefault="00535064" w:rsidP="00C650EF">
      <w:r>
        <w:t>This is a lot lower than people who don’t have a disability that</w:t>
      </w:r>
      <w:r w:rsidR="00C650EF">
        <w:t xml:space="preserve"> </w:t>
      </w:r>
      <w:r>
        <w:t>affects</w:t>
      </w:r>
      <w:r w:rsidR="00C650EF">
        <w:t xml:space="preserve"> </w:t>
      </w:r>
      <w:r>
        <w:t>their day-to-day life.</w:t>
      </w:r>
    </w:p>
    <w:p w14:paraId="150BF97A" w14:textId="77777777" w:rsidR="00757E61" w:rsidRPr="00757E61" w:rsidRDefault="00757E61" w:rsidP="00C650EF"/>
    <w:p w14:paraId="33AD8AFD" w14:textId="77777777" w:rsidR="00757E61" w:rsidRDefault="00757E61" w:rsidP="00C650EF">
      <w:pPr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6BC6252B" w14:textId="77777777" w:rsidR="00831BC6" w:rsidRPr="00BE3039" w:rsidRDefault="00831BC6" w:rsidP="00831BC6">
      <w:pPr>
        <w:pStyle w:val="Heading2"/>
        <w:rPr>
          <w:lang w:val="en-AU"/>
        </w:rPr>
      </w:pPr>
      <w:bookmarkStart w:id="11" w:name="_Toc138339771"/>
      <w:r>
        <w:rPr>
          <w:lang w:val="en-AU"/>
        </w:rPr>
        <w:lastRenderedPageBreak/>
        <w:t>How we made our plan</w:t>
      </w:r>
      <w:bookmarkEnd w:id="11"/>
    </w:p>
    <w:p w14:paraId="6F454F7C" w14:textId="77777777" w:rsidR="00535064" w:rsidRDefault="00535064" w:rsidP="00C650EF">
      <w:r>
        <w:t>We asked the community to share their ideas about how we can be more accessible and inclusive.</w:t>
      </w:r>
    </w:p>
    <w:p w14:paraId="51072BA0" w14:textId="77777777" w:rsidR="00535064" w:rsidRDefault="00535064" w:rsidP="00C650EF">
      <w:r>
        <w:t>This includes:</w:t>
      </w:r>
    </w:p>
    <w:p w14:paraId="1B218267" w14:textId="77777777" w:rsidR="00535064" w:rsidRDefault="00535064" w:rsidP="00571B58">
      <w:pPr>
        <w:pStyle w:val="ListParagraph"/>
        <w:numPr>
          <w:ilvl w:val="0"/>
          <w:numId w:val="20"/>
        </w:numPr>
      </w:pPr>
      <w:r>
        <w:t>people with disability</w:t>
      </w:r>
    </w:p>
    <w:p w14:paraId="6F9464C2" w14:textId="77777777" w:rsidR="00535064" w:rsidRDefault="00535064" w:rsidP="00571B58">
      <w:pPr>
        <w:pStyle w:val="ListParagraph"/>
        <w:numPr>
          <w:ilvl w:val="0"/>
          <w:numId w:val="20"/>
        </w:numPr>
      </w:pPr>
      <w:r>
        <w:t>their family and carers</w:t>
      </w:r>
    </w:p>
    <w:p w14:paraId="2AEA6149" w14:textId="77777777" w:rsidR="00535064" w:rsidRDefault="00535064" w:rsidP="00571B58">
      <w:pPr>
        <w:pStyle w:val="ListParagraph"/>
        <w:numPr>
          <w:ilvl w:val="0"/>
          <w:numId w:val="20"/>
        </w:numPr>
      </w:pPr>
      <w:r>
        <w:t>council staff</w:t>
      </w:r>
    </w:p>
    <w:p w14:paraId="7CA76999" w14:textId="0BF45338" w:rsidR="00831BC6" w:rsidRDefault="00535064" w:rsidP="00571B58">
      <w:pPr>
        <w:pStyle w:val="ListParagraph"/>
        <w:numPr>
          <w:ilvl w:val="0"/>
          <w:numId w:val="20"/>
        </w:numPr>
      </w:pPr>
      <w:r>
        <w:t>disability organisations and workers.</w:t>
      </w:r>
    </w:p>
    <w:p w14:paraId="7387C317" w14:textId="77777777" w:rsidR="00535064" w:rsidRDefault="00535064" w:rsidP="00C650EF">
      <w:r>
        <w:t xml:space="preserve">14 people with </w:t>
      </w:r>
      <w:r w:rsidRPr="00186599">
        <w:rPr>
          <w:rStyle w:val="Strong"/>
        </w:rPr>
        <w:t>lived experience</w:t>
      </w:r>
      <w:r>
        <w:rPr>
          <w:rStyle w:val="Strong"/>
        </w:rPr>
        <w:t xml:space="preserve"> </w:t>
      </w:r>
      <w:r w:rsidRPr="00BE128F">
        <w:t>shared their</w:t>
      </w:r>
      <w:r>
        <w:t xml:space="preserve"> ideas for our Plan.</w:t>
      </w:r>
      <w:r w:rsidRPr="00BE128F">
        <w:t xml:space="preserve"> </w:t>
      </w:r>
    </w:p>
    <w:p w14:paraId="3A54486F" w14:textId="77777777" w:rsidR="00535064" w:rsidRDefault="00535064" w:rsidP="00C650EF">
      <w:r>
        <w:t>We call them our Inclusion Action Plan Reference Group.</w:t>
      </w:r>
    </w:p>
    <w:p w14:paraId="4E6BA68F" w14:textId="77777777" w:rsidR="00535064" w:rsidRDefault="00535064" w:rsidP="00C650EF">
      <w:r>
        <w:t xml:space="preserve">If you have lived experience of disability, you: </w:t>
      </w:r>
    </w:p>
    <w:p w14:paraId="12E1ACCB" w14:textId="77777777" w:rsidR="00535064" w:rsidRDefault="00535064" w:rsidP="00571B58">
      <w:pPr>
        <w:pStyle w:val="ListParagraph"/>
      </w:pPr>
      <w:r>
        <w:t>have a disability</w:t>
      </w:r>
    </w:p>
    <w:p w14:paraId="76AEB059" w14:textId="77777777" w:rsidR="00535064" w:rsidRDefault="00535064" w:rsidP="00571B58">
      <w:pPr>
        <w:pStyle w:val="ListParagraph"/>
      </w:pPr>
      <w:r>
        <w:t>know what life can be like for people with disability</w:t>
      </w:r>
    </w:p>
    <w:p w14:paraId="26B046E9" w14:textId="77777777" w:rsidR="00535064" w:rsidRDefault="00535064" w:rsidP="00571B58">
      <w:pPr>
        <w:pStyle w:val="ListParagraph"/>
      </w:pPr>
      <w:r>
        <w:t>can tell your story to help others.</w:t>
      </w:r>
    </w:p>
    <w:p w14:paraId="539D26CB" w14:textId="7DD922AC" w:rsidR="00535064" w:rsidRDefault="00535064" w:rsidP="00C650EF">
      <w:r>
        <w:t>The group took part in workshops to share what our Plan should</w:t>
      </w:r>
      <w:r w:rsidR="00C650EF">
        <w:t xml:space="preserve"> </w:t>
      </w:r>
      <w:r>
        <w:t xml:space="preserve">focus on. </w:t>
      </w:r>
    </w:p>
    <w:p w14:paraId="4EE624E5" w14:textId="44994DCB" w:rsidR="00535064" w:rsidRDefault="00535064" w:rsidP="00C650EF">
      <w:r>
        <w:t>Our Access and Inclusion Coordination Group also shared their</w:t>
      </w:r>
      <w:r w:rsidR="00C650EF">
        <w:t xml:space="preserve"> </w:t>
      </w:r>
      <w:r>
        <w:t>ideas</w:t>
      </w:r>
      <w:r w:rsidR="00C650EF">
        <w:t xml:space="preserve"> </w:t>
      </w:r>
      <w:r>
        <w:t>for our Plan.</w:t>
      </w:r>
    </w:p>
    <w:p w14:paraId="14672A23" w14:textId="11E5BBB2" w:rsidR="00CE1E3A" w:rsidRDefault="00535064" w:rsidP="00C650EF">
      <w:r>
        <w:t>They are a group of people who work together with us to</w:t>
      </w:r>
      <w:r w:rsidR="00C650EF">
        <w:t xml:space="preserve"> </w:t>
      </w:r>
      <w:r>
        <w:t>better</w:t>
      </w:r>
      <w:r w:rsidR="00C650EF">
        <w:t xml:space="preserve"> </w:t>
      </w:r>
      <w:r>
        <w:t>support</w:t>
      </w:r>
      <w:r w:rsidR="00C650EF">
        <w:t xml:space="preserve"> </w:t>
      </w:r>
      <w:r>
        <w:t>people with disability.</w:t>
      </w:r>
    </w:p>
    <w:p w14:paraId="1B50D39C" w14:textId="77777777" w:rsidR="00535064" w:rsidRDefault="00535064" w:rsidP="00C650EF">
      <w:r>
        <w:t>We also asked the community to fill out a survey.</w:t>
      </w:r>
    </w:p>
    <w:p w14:paraId="06D2B921" w14:textId="77777777" w:rsidR="00535064" w:rsidRDefault="00535064" w:rsidP="00C650EF">
      <w:r>
        <w:t>We ran sessions with council staff.</w:t>
      </w:r>
    </w:p>
    <w:p w14:paraId="5D14D5F8" w14:textId="3B755715" w:rsidR="00535064" w:rsidRPr="00A901EA" w:rsidRDefault="00535064" w:rsidP="00C650EF">
      <w:pPr>
        <w:rPr>
          <w:rFonts w:cs="Times New Roman"/>
          <w:b/>
          <w:bCs/>
          <w:sz w:val="32"/>
          <w:szCs w:val="26"/>
          <w:lang w:eastAsia="x-none"/>
        </w:rPr>
      </w:pPr>
      <w:r>
        <w:t xml:space="preserve">And we looked at disability inclusion plans from other local governments. </w:t>
      </w:r>
      <w:r w:rsidR="00A901EA">
        <w:rPr>
          <w:rFonts w:cs="Times New Roman"/>
          <w:b/>
          <w:bCs/>
          <w:sz w:val="32"/>
          <w:szCs w:val="26"/>
          <w:lang w:eastAsia="x-none"/>
        </w:rPr>
        <w:br w:type="page"/>
      </w:r>
    </w:p>
    <w:p w14:paraId="4D82F604" w14:textId="47D83606" w:rsidR="00DB0295" w:rsidRPr="001147B8" w:rsidRDefault="001147B8" w:rsidP="001147B8">
      <w:pPr>
        <w:pStyle w:val="Heading2"/>
        <w:rPr>
          <w:lang w:val="en-AU"/>
        </w:rPr>
      </w:pPr>
      <w:bookmarkStart w:id="12" w:name="_Toc138339772"/>
      <w:r>
        <w:rPr>
          <w:lang w:val="en-AU"/>
        </w:rPr>
        <w:lastRenderedPageBreak/>
        <w:t xml:space="preserve">Why we need our </w:t>
      </w:r>
      <w:proofErr w:type="gramStart"/>
      <w:r>
        <w:rPr>
          <w:lang w:val="en-AU"/>
        </w:rPr>
        <w:t>plan</w:t>
      </w:r>
      <w:bookmarkEnd w:id="12"/>
      <w:proofErr w:type="gramEnd"/>
    </w:p>
    <w:p w14:paraId="534AF10D" w14:textId="77777777" w:rsidR="00535064" w:rsidRDefault="00535064" w:rsidP="00C650EF">
      <w:r>
        <w:t>Our Plan will support the goals of our Community Strategy 2019–2041.</w:t>
      </w:r>
    </w:p>
    <w:p w14:paraId="7D0E6971" w14:textId="77777777" w:rsidR="00535064" w:rsidRPr="00DB0295" w:rsidRDefault="00535064" w:rsidP="00C650EF">
      <w:r>
        <w:t>In this document we call it our Strategy.</w:t>
      </w:r>
    </w:p>
    <w:p w14:paraId="2CF01F92" w14:textId="77777777" w:rsidR="00535064" w:rsidRDefault="00535064" w:rsidP="00C650EF">
      <w:r>
        <w:t>Our Strategy is how we plan to build a better community that:</w:t>
      </w:r>
    </w:p>
    <w:p w14:paraId="12F7DFE9" w14:textId="77777777" w:rsidR="00535064" w:rsidRDefault="00535064" w:rsidP="00571B58">
      <w:pPr>
        <w:pStyle w:val="ListParagraph"/>
      </w:pPr>
      <w:r>
        <w:t>supports what people need</w:t>
      </w:r>
    </w:p>
    <w:p w14:paraId="4A55A624" w14:textId="77777777" w:rsidR="00535064" w:rsidRPr="00DB0295" w:rsidRDefault="00535064" w:rsidP="00571B58">
      <w:pPr>
        <w:pStyle w:val="ListParagraph"/>
      </w:pPr>
      <w:r>
        <w:t>everyone can take part in.</w:t>
      </w:r>
    </w:p>
    <w:p w14:paraId="52D38B45" w14:textId="77777777" w:rsidR="00535064" w:rsidRDefault="00535064" w:rsidP="00C650EF">
      <w:r>
        <w:t>Our Plan will support these goals for 5 years.</w:t>
      </w:r>
    </w:p>
    <w:p w14:paraId="1892A7E4" w14:textId="630EEDDD" w:rsidR="00535064" w:rsidRDefault="00535064" w:rsidP="00C650EF">
      <w:r>
        <w:t xml:space="preserve">The Sunshine Coast will also hold </w:t>
      </w:r>
      <w:proofErr w:type="gramStart"/>
      <w:r>
        <w:t>a number of</w:t>
      </w:r>
      <w:proofErr w:type="gramEnd"/>
      <w:r>
        <w:t> events for</w:t>
      </w:r>
      <w:r w:rsidR="00C650EF">
        <w:t xml:space="preserve"> </w:t>
      </w:r>
      <w:r>
        <w:t>the</w:t>
      </w:r>
      <w:r w:rsidR="00C650EF">
        <w:t xml:space="preserve"> </w:t>
      </w:r>
      <w:r>
        <w:t>Brisbane 2032:</w:t>
      </w:r>
    </w:p>
    <w:p w14:paraId="4D3F96CA" w14:textId="77777777" w:rsidR="00535064" w:rsidRDefault="00535064" w:rsidP="00571B58">
      <w:pPr>
        <w:pStyle w:val="ListParagraph"/>
      </w:pPr>
      <w:r>
        <w:t>Olympic Games</w:t>
      </w:r>
    </w:p>
    <w:p w14:paraId="1B88AFBB" w14:textId="77777777" w:rsidR="00535064" w:rsidRDefault="00535064" w:rsidP="00571B58">
      <w:pPr>
        <w:pStyle w:val="ListParagraph"/>
      </w:pPr>
      <w:r>
        <w:t>Paralympic Games.</w:t>
      </w:r>
    </w:p>
    <w:p w14:paraId="5D27B8AF" w14:textId="2D906908" w:rsidR="00DB0295" w:rsidRPr="00DD556B" w:rsidRDefault="000475C9" w:rsidP="00A901EA">
      <w:pPr>
        <w:pStyle w:val="Heading2"/>
        <w:spacing w:before="600"/>
        <w:rPr>
          <w:lang w:val="en-AU"/>
        </w:rPr>
      </w:pPr>
      <w:bookmarkStart w:id="13" w:name="_Toc138339773"/>
      <w:r>
        <w:rPr>
          <w:lang w:val="en-AU"/>
        </w:rPr>
        <w:t>Our</w:t>
      </w:r>
      <w:r w:rsidR="001147B8">
        <w:rPr>
          <w:lang w:val="en-AU"/>
        </w:rPr>
        <w:t xml:space="preserve"> principles</w:t>
      </w:r>
      <w:bookmarkEnd w:id="13"/>
    </w:p>
    <w:p w14:paraId="4CA7B927" w14:textId="77777777" w:rsidR="00535064" w:rsidRDefault="00535064" w:rsidP="00C650EF">
      <w:pPr>
        <w:rPr>
          <w:rStyle w:val="Strong"/>
        </w:rPr>
      </w:pPr>
      <w:r>
        <w:t xml:space="preserve">Our plan has 4 </w:t>
      </w:r>
      <w:r w:rsidRPr="00CE18FE">
        <w:rPr>
          <w:rStyle w:val="Strong"/>
        </w:rPr>
        <w:t>principles</w:t>
      </w:r>
      <w:r>
        <w:rPr>
          <w:rStyle w:val="Strong"/>
        </w:rPr>
        <w:t>.</w:t>
      </w:r>
    </w:p>
    <w:p w14:paraId="5976FD7C" w14:textId="77777777" w:rsidR="00535064" w:rsidRDefault="00535064" w:rsidP="00C650EF">
      <w:r w:rsidRPr="00CE18FE">
        <w:t>Principles</w:t>
      </w:r>
      <w:r>
        <w:t xml:space="preserve"> </w:t>
      </w:r>
      <w:r w:rsidRPr="00CE18FE">
        <w:t>are important ideas we should always think about.</w:t>
      </w:r>
    </w:p>
    <w:p w14:paraId="44E7629A" w14:textId="54CF7C67" w:rsidR="00535064" w:rsidRPr="00DB0295" w:rsidRDefault="00535064" w:rsidP="00C650EF">
      <w:r>
        <w:t>Our principles will guide our plan to make sure people</w:t>
      </w:r>
      <w:r w:rsidR="00C650EF">
        <w:t xml:space="preserve"> </w:t>
      </w:r>
      <w:r>
        <w:t>with</w:t>
      </w:r>
      <w:r w:rsidR="00C650EF">
        <w:t xml:space="preserve"> </w:t>
      </w:r>
      <w:r>
        <w:t>disability</w:t>
      </w:r>
      <w:r w:rsidR="00C650EF">
        <w:t xml:space="preserve"> </w:t>
      </w:r>
      <w:r>
        <w:t>are treated fairly.</w:t>
      </w:r>
    </w:p>
    <w:p w14:paraId="7BBE7EA4" w14:textId="77777777" w:rsidR="00535064" w:rsidRPr="00DB0295" w:rsidRDefault="00535064" w:rsidP="00C650EF">
      <w:r>
        <w:t>Our principles are:</w:t>
      </w:r>
    </w:p>
    <w:p w14:paraId="560D4B78" w14:textId="77777777" w:rsidR="00535064" w:rsidRDefault="00535064" w:rsidP="00571B58">
      <w:pPr>
        <w:pStyle w:val="ListParagraph"/>
        <w:numPr>
          <w:ilvl w:val="0"/>
          <w:numId w:val="19"/>
        </w:numPr>
      </w:pPr>
      <w:r>
        <w:t>Supporting the rights of people with disability</w:t>
      </w:r>
    </w:p>
    <w:p w14:paraId="57151807" w14:textId="77777777" w:rsidR="00535064" w:rsidRDefault="00535064" w:rsidP="00571B58">
      <w:pPr>
        <w:pStyle w:val="ListParagraph"/>
        <w:numPr>
          <w:ilvl w:val="0"/>
          <w:numId w:val="19"/>
        </w:numPr>
      </w:pPr>
      <w:r>
        <w:t>Helping the community to better understand </w:t>
      </w:r>
      <w:proofErr w:type="gramStart"/>
      <w:r>
        <w:t>disability</w:t>
      </w:r>
      <w:proofErr w:type="gramEnd"/>
      <w:r>
        <w:t xml:space="preserve"> </w:t>
      </w:r>
    </w:p>
    <w:p w14:paraId="5F47B1C9" w14:textId="77777777" w:rsidR="00535064" w:rsidRDefault="00535064" w:rsidP="00571B58">
      <w:pPr>
        <w:pStyle w:val="ListParagraph"/>
        <w:numPr>
          <w:ilvl w:val="0"/>
          <w:numId w:val="19"/>
        </w:numPr>
      </w:pPr>
      <w:r>
        <w:t xml:space="preserve">Learning </w:t>
      </w:r>
      <w:r w:rsidRPr="003A0D9F">
        <w:t xml:space="preserve">from lived </w:t>
      </w:r>
      <w:proofErr w:type="gramStart"/>
      <w:r w:rsidRPr="003A0D9F">
        <w:t>experience</w:t>
      </w:r>
      <w:proofErr w:type="gramEnd"/>
    </w:p>
    <w:p w14:paraId="5C7C65C7" w14:textId="41D26883" w:rsidR="00535064" w:rsidRPr="00C21D43" w:rsidRDefault="00535064" w:rsidP="00571B58">
      <w:pPr>
        <w:pStyle w:val="ListParagraph"/>
        <w:numPr>
          <w:ilvl w:val="0"/>
          <w:numId w:val="19"/>
        </w:numPr>
      </w:pPr>
      <w:r>
        <w:t>Making our community more accessible.</w:t>
      </w:r>
    </w:p>
    <w:p w14:paraId="21BDACC2" w14:textId="1AA78D46" w:rsidR="00DB0295" w:rsidRPr="009E592B" w:rsidRDefault="001147B8" w:rsidP="00DB0295">
      <w:pPr>
        <w:pStyle w:val="Heading2"/>
        <w:rPr>
          <w:lang w:val="en-AU"/>
        </w:rPr>
      </w:pPr>
      <w:bookmarkStart w:id="14" w:name="_Toc138339774"/>
      <w:r>
        <w:rPr>
          <w:lang w:val="en-AU"/>
        </w:rPr>
        <w:lastRenderedPageBreak/>
        <w:t>Our Inclusion Action Plan</w:t>
      </w:r>
      <w:r w:rsidR="00801508">
        <w:rPr>
          <w:lang w:val="en-AU"/>
        </w:rPr>
        <w:t xml:space="preserve"> for People with Disability</w:t>
      </w:r>
      <w:bookmarkEnd w:id="14"/>
    </w:p>
    <w:p w14:paraId="75D6EB66" w14:textId="71626E3D" w:rsidR="00535064" w:rsidRDefault="00535064" w:rsidP="00C650EF">
      <w:r>
        <w:t>Our Plan explains how we will make the Sunshine Coast more</w:t>
      </w:r>
      <w:r w:rsidR="00C650EF">
        <w:t xml:space="preserve"> </w:t>
      </w:r>
      <w:r>
        <w:t>accessible and inclusive.</w:t>
      </w:r>
    </w:p>
    <w:p w14:paraId="5111918E" w14:textId="77777777" w:rsidR="00535064" w:rsidDel="007C1255" w:rsidRDefault="00535064" w:rsidP="00C650EF">
      <w:r>
        <w:t xml:space="preserve">Our Plan has 5 </w:t>
      </w:r>
      <w:r w:rsidRPr="00470FA3">
        <w:rPr>
          <w:rStyle w:val="Strong"/>
        </w:rPr>
        <w:t>themes</w:t>
      </w:r>
      <w:r>
        <w:t>.</w:t>
      </w:r>
    </w:p>
    <w:p w14:paraId="2A09C4D6" w14:textId="104AAE5A" w:rsidR="00535064" w:rsidRPr="00DB0295" w:rsidRDefault="00535064" w:rsidP="00C650EF">
      <w:r w:rsidRPr="000475C9">
        <w:t>Themes are important ideas that come up in different areas of</w:t>
      </w:r>
      <w:r>
        <w:t> </w:t>
      </w:r>
      <w:r w:rsidRPr="000475C9">
        <w:t>our</w:t>
      </w:r>
      <w:r>
        <w:t> </w:t>
      </w:r>
      <w:r w:rsidRPr="000475C9">
        <w:t>work</w:t>
      </w:r>
      <w:r>
        <w:t> </w:t>
      </w:r>
      <w:r w:rsidRPr="000475C9">
        <w:t>and lives.</w:t>
      </w:r>
    </w:p>
    <w:p w14:paraId="53D10DD3" w14:textId="77777777" w:rsidR="00535064" w:rsidRPr="00946688" w:rsidRDefault="00535064" w:rsidP="00C650EF">
      <w:pPr>
        <w:rPr>
          <w:rStyle w:val="Statistic"/>
        </w:rPr>
      </w:pPr>
      <w:r w:rsidRPr="00946688">
        <w:rPr>
          <w:rStyle w:val="Statistic"/>
        </w:rPr>
        <w:t>1. Community awareness</w:t>
      </w:r>
    </w:p>
    <w:p w14:paraId="160C2774" w14:textId="77777777" w:rsidR="00535064" w:rsidRPr="00946688" w:rsidRDefault="00535064" w:rsidP="00C650EF">
      <w:pPr>
        <w:rPr>
          <w:rStyle w:val="Statistic"/>
        </w:rPr>
      </w:pPr>
      <w:r w:rsidRPr="00946688">
        <w:rPr>
          <w:rStyle w:val="Statistic"/>
        </w:rPr>
        <w:t>2. Jobs and training</w:t>
      </w:r>
    </w:p>
    <w:p w14:paraId="6B5251C6" w14:textId="77777777" w:rsidR="00535064" w:rsidRPr="00946688" w:rsidRDefault="00535064" w:rsidP="00C650EF">
      <w:pPr>
        <w:rPr>
          <w:rStyle w:val="Statistic"/>
        </w:rPr>
      </w:pPr>
      <w:r w:rsidRPr="00946688">
        <w:rPr>
          <w:rStyle w:val="Statistic"/>
        </w:rPr>
        <w:t>3. Community events and programs</w:t>
      </w:r>
    </w:p>
    <w:p w14:paraId="50180174" w14:textId="77777777" w:rsidR="00535064" w:rsidRPr="00946688" w:rsidRDefault="00535064" w:rsidP="00C650EF">
      <w:pPr>
        <w:rPr>
          <w:rStyle w:val="Statistic"/>
        </w:rPr>
      </w:pPr>
      <w:r w:rsidRPr="00946688">
        <w:rPr>
          <w:rStyle w:val="Statistic"/>
        </w:rPr>
        <w:t>4. Building inclusive spaces</w:t>
      </w:r>
    </w:p>
    <w:p w14:paraId="43FCA7F7" w14:textId="77777777" w:rsidR="00535064" w:rsidRPr="00946688" w:rsidRDefault="00535064" w:rsidP="00C650EF">
      <w:pPr>
        <w:rPr>
          <w:rStyle w:val="Statistic"/>
        </w:rPr>
      </w:pPr>
      <w:r w:rsidRPr="00946688">
        <w:rPr>
          <w:rStyle w:val="Statistic"/>
        </w:rPr>
        <w:t>5. Taking part in the community</w:t>
      </w:r>
    </w:p>
    <w:p w14:paraId="4EC48CFD" w14:textId="77777777" w:rsidR="00535064" w:rsidRDefault="00535064" w:rsidP="00C650EF">
      <w:r>
        <w:t>Each theme talks about:</w:t>
      </w:r>
    </w:p>
    <w:p w14:paraId="6561B314" w14:textId="77777777" w:rsidR="00535064" w:rsidRDefault="00535064" w:rsidP="00571B58">
      <w:pPr>
        <w:pStyle w:val="ListParagraph"/>
      </w:pPr>
      <w:r>
        <w:t>our goals</w:t>
      </w:r>
    </w:p>
    <w:p w14:paraId="701FF90E" w14:textId="77777777" w:rsidR="00535064" w:rsidRPr="00DB0295" w:rsidRDefault="00535064" w:rsidP="00571B58">
      <w:pPr>
        <w:pStyle w:val="ListParagraph"/>
      </w:pPr>
      <w:r>
        <w:t>what we will do.</w:t>
      </w:r>
    </w:p>
    <w:p w14:paraId="15A2726B" w14:textId="77777777" w:rsidR="00535064" w:rsidRDefault="00535064" w:rsidP="00C650EF">
      <w:r w:rsidRPr="0096094F">
        <w:t>We talk about each theme in more detail on the following pages.</w:t>
      </w:r>
    </w:p>
    <w:p w14:paraId="11A2A131" w14:textId="77777777" w:rsidR="00535064" w:rsidRDefault="00535064" w:rsidP="00C650EF">
      <w:pPr>
        <w:rPr>
          <w:rFonts w:cs="Times New Roman"/>
          <w:b/>
          <w:bCs/>
          <w:color w:val="8246AF"/>
          <w:sz w:val="32"/>
          <w:szCs w:val="26"/>
        </w:rPr>
      </w:pPr>
      <w:r>
        <w:br w:type="page"/>
      </w:r>
    </w:p>
    <w:p w14:paraId="0074432B" w14:textId="3709E4FD" w:rsidR="00DB0295" w:rsidRDefault="0096094F" w:rsidP="00535064">
      <w:pPr>
        <w:pStyle w:val="Heading3"/>
      </w:pPr>
      <w:r w:rsidRPr="0032480A">
        <w:lastRenderedPageBreak/>
        <w:t>1.</w:t>
      </w:r>
      <w:r w:rsidR="0032480A" w:rsidRPr="0032480A">
        <w:t xml:space="preserve"> </w:t>
      </w:r>
      <w:r w:rsidR="00FA1833">
        <w:t>Community awareness</w:t>
      </w:r>
      <w:r w:rsidR="0032480A" w:rsidRPr="0032480A">
        <w:t xml:space="preserve"> </w:t>
      </w:r>
    </w:p>
    <w:p w14:paraId="4E53CE80" w14:textId="0EFFC4E2" w:rsidR="00535064" w:rsidRPr="00DB0295" w:rsidRDefault="00535064" w:rsidP="00C650EF">
      <w:r>
        <w:t>We want our community to keep learning more about people</w:t>
      </w:r>
      <w:r w:rsidR="00A901EA">
        <w:t> </w:t>
      </w:r>
      <w:r>
        <w:t>with</w:t>
      </w:r>
      <w:r w:rsidR="00A901EA">
        <w:t> </w:t>
      </w:r>
      <w:r>
        <w:t>disability.</w:t>
      </w:r>
    </w:p>
    <w:p w14:paraId="0025D9B3" w14:textId="396F2394" w:rsidR="00535064" w:rsidRPr="00DB0295" w:rsidRDefault="00535064" w:rsidP="00C650EF">
      <w:r>
        <w:t>When our community knows more, it supports people with disability to</w:t>
      </w:r>
      <w:r w:rsidR="00A901EA">
        <w:t> </w:t>
      </w:r>
      <w:r>
        <w:t xml:space="preserve">feel like they belong. </w:t>
      </w:r>
    </w:p>
    <w:p w14:paraId="5B749C56" w14:textId="70B2D14B" w:rsidR="000F76A6" w:rsidRPr="000F76A6" w:rsidRDefault="000F76A6" w:rsidP="00C650EF">
      <w:pPr>
        <w:pStyle w:val="Heading4"/>
        <w:rPr>
          <w:b w:val="0"/>
          <w:bCs/>
          <w:i/>
          <w:iCs w:val="0"/>
        </w:rPr>
      </w:pPr>
      <w:r>
        <w:rPr>
          <w:bCs/>
          <w:iCs w:val="0"/>
        </w:rPr>
        <w:t>Our actions</w:t>
      </w:r>
    </w:p>
    <w:p w14:paraId="4484E113" w14:textId="77777777" w:rsidR="00535064" w:rsidRDefault="00535064" w:rsidP="00C650EF">
      <w:r>
        <w:t>We will offer more disability training to:</w:t>
      </w:r>
    </w:p>
    <w:p w14:paraId="38BB706B" w14:textId="77777777" w:rsidR="00535064" w:rsidRPr="00157A28" w:rsidRDefault="00535064" w:rsidP="00571B58">
      <w:pPr>
        <w:pStyle w:val="ListParagraph"/>
      </w:pPr>
      <w:r>
        <w:t>our staff</w:t>
      </w:r>
    </w:p>
    <w:p w14:paraId="09D47C89" w14:textId="77777777" w:rsidR="00535064" w:rsidRPr="00DB0295" w:rsidRDefault="00535064" w:rsidP="00571B58">
      <w:pPr>
        <w:pStyle w:val="ListParagraph"/>
      </w:pPr>
      <w:r>
        <w:rPr>
          <w:rStyle w:val="ui-provider"/>
        </w:rPr>
        <w:t>people who run the council.</w:t>
      </w:r>
    </w:p>
    <w:p w14:paraId="37BA4812" w14:textId="2E921781" w:rsidR="00535064" w:rsidRDefault="00535064" w:rsidP="00C650EF">
      <w:r>
        <w:t>We will work with people to plan events each year to</w:t>
      </w:r>
      <w:r w:rsidR="00C650EF">
        <w:t xml:space="preserve"> </w:t>
      </w:r>
      <w:r>
        <w:t>celebrate</w:t>
      </w:r>
      <w:r w:rsidR="00C650EF">
        <w:t xml:space="preserve"> </w:t>
      </w:r>
      <w:r>
        <w:t>Disability Action Week.</w:t>
      </w:r>
    </w:p>
    <w:p w14:paraId="006BAC24" w14:textId="50BB2BF5" w:rsidR="00535064" w:rsidRDefault="00535064" w:rsidP="00C650EF">
      <w:r>
        <w:t>We will work with people to offer programs for the community to</w:t>
      </w:r>
      <w:r w:rsidR="00C650EF">
        <w:t xml:space="preserve"> </w:t>
      </w:r>
      <w:r>
        <w:t>learn</w:t>
      </w:r>
      <w:r w:rsidR="00C650EF">
        <w:t xml:space="preserve"> </w:t>
      </w:r>
      <w:r>
        <w:t>more about people with disability.</w:t>
      </w:r>
    </w:p>
    <w:p w14:paraId="3DB78D23" w14:textId="7BF1C65D" w:rsidR="00535064" w:rsidRDefault="00535064" w:rsidP="00C650EF">
      <w:r>
        <w:t>These programs will explain how important people with disability are</w:t>
      </w:r>
      <w:r w:rsidR="00571B58">
        <w:t xml:space="preserve"> </w:t>
      </w:r>
      <w:r>
        <w:t>to</w:t>
      </w:r>
      <w:r w:rsidR="00571B58">
        <w:t> </w:t>
      </w:r>
      <w:r>
        <w:t>the:</w:t>
      </w:r>
    </w:p>
    <w:p w14:paraId="45AE4A10" w14:textId="77777777" w:rsidR="00535064" w:rsidRDefault="00535064" w:rsidP="00571B58">
      <w:pPr>
        <w:pStyle w:val="ListParagraph"/>
      </w:pPr>
      <w:r>
        <w:t>council</w:t>
      </w:r>
    </w:p>
    <w:p w14:paraId="4A5C1EA7" w14:textId="77777777" w:rsidR="00535064" w:rsidRDefault="00535064" w:rsidP="00571B58">
      <w:pPr>
        <w:pStyle w:val="ListParagraph"/>
      </w:pPr>
      <w:r>
        <w:t>community.</w:t>
      </w:r>
    </w:p>
    <w:p w14:paraId="4B10DA83" w14:textId="77777777" w:rsidR="00535064" w:rsidRDefault="00535064" w:rsidP="00C650EF">
      <w:r>
        <w:t>We will work with businesses to share the benefits of being inclusive.</w:t>
      </w:r>
    </w:p>
    <w:p w14:paraId="609BB85E" w14:textId="7DA042D8" w:rsidR="00535064" w:rsidRDefault="00535064" w:rsidP="00C650EF">
      <w:r>
        <w:t>And we will tell the community about businesses who are doing well at</w:t>
      </w:r>
      <w:r w:rsidR="00571B58">
        <w:t> </w:t>
      </w:r>
      <w:r>
        <w:t>being inclusive.</w:t>
      </w:r>
    </w:p>
    <w:p w14:paraId="4AF1EA28" w14:textId="77777777" w:rsidR="00946688" w:rsidRDefault="00946688" w:rsidP="00C650EF">
      <w:pPr>
        <w:rPr>
          <w:rFonts w:ascii="Scene Pro" w:hAnsi="Scene Pro" w:cs="Times New Roman"/>
          <w:b/>
          <w:bCs/>
          <w:szCs w:val="26"/>
        </w:rPr>
      </w:pPr>
      <w:r>
        <w:br w:type="page"/>
      </w:r>
    </w:p>
    <w:p w14:paraId="529E824F" w14:textId="22C06BBD" w:rsidR="00CE18FE" w:rsidRDefault="0096094F" w:rsidP="00535064">
      <w:pPr>
        <w:pStyle w:val="Heading3"/>
      </w:pPr>
      <w:r>
        <w:lastRenderedPageBreak/>
        <w:t>2. Jobs and training</w:t>
      </w:r>
    </w:p>
    <w:p w14:paraId="3B48FF17" w14:textId="4D567E5C" w:rsidR="00535064" w:rsidRPr="00DB0295" w:rsidRDefault="00535064" w:rsidP="00C650EF">
      <w:r>
        <w:t>We want our community to keep offering jobs and training for</w:t>
      </w:r>
      <w:r w:rsidR="00C650EF">
        <w:t xml:space="preserve"> </w:t>
      </w:r>
      <w:r>
        <w:t>people</w:t>
      </w:r>
      <w:r w:rsidR="00571B58">
        <w:t> </w:t>
      </w:r>
      <w:r>
        <w:t>with disability.</w:t>
      </w:r>
    </w:p>
    <w:p w14:paraId="7A6EE3A7" w14:textId="77777777" w:rsidR="00535064" w:rsidRDefault="00535064" w:rsidP="00C650EF">
      <w:r>
        <w:t>When people with disability work, they can:</w:t>
      </w:r>
    </w:p>
    <w:p w14:paraId="0B2076C1" w14:textId="77777777" w:rsidR="00535064" w:rsidRDefault="00535064" w:rsidP="00571B58">
      <w:pPr>
        <w:pStyle w:val="ListParagraph"/>
      </w:pPr>
      <w:r>
        <w:t xml:space="preserve">earn their own </w:t>
      </w:r>
      <w:proofErr w:type="gramStart"/>
      <w:r>
        <w:t>money</w:t>
      </w:r>
      <w:proofErr w:type="gramEnd"/>
    </w:p>
    <w:p w14:paraId="777891F7" w14:textId="77777777" w:rsidR="00535064" w:rsidRDefault="00535064" w:rsidP="00571B58">
      <w:pPr>
        <w:pStyle w:val="ListParagraph"/>
      </w:pPr>
      <w:r>
        <w:t xml:space="preserve">take part in the </w:t>
      </w:r>
      <w:proofErr w:type="gramStart"/>
      <w:r>
        <w:t>community</w:t>
      </w:r>
      <w:proofErr w:type="gramEnd"/>
    </w:p>
    <w:p w14:paraId="6784B859" w14:textId="77777777" w:rsidR="00535064" w:rsidRDefault="00535064" w:rsidP="00571B58">
      <w:pPr>
        <w:pStyle w:val="ListParagraph"/>
      </w:pPr>
      <w:r>
        <w:t xml:space="preserve">feel like they </w:t>
      </w:r>
      <w:proofErr w:type="gramStart"/>
      <w:r>
        <w:t>belong</w:t>
      </w:r>
      <w:proofErr w:type="gramEnd"/>
    </w:p>
    <w:p w14:paraId="69A125D7" w14:textId="77777777" w:rsidR="00535064" w:rsidRDefault="00535064" w:rsidP="00571B58">
      <w:pPr>
        <w:pStyle w:val="ListParagraph"/>
      </w:pPr>
      <w:r>
        <w:t>do more for themselves and on their own.</w:t>
      </w:r>
    </w:p>
    <w:p w14:paraId="68031027" w14:textId="6368C813" w:rsidR="0096094F" w:rsidRPr="0096094F" w:rsidRDefault="0096094F" w:rsidP="00C650EF">
      <w:pPr>
        <w:pStyle w:val="Heading4"/>
        <w:rPr>
          <w:b w:val="0"/>
          <w:bCs/>
          <w:i/>
          <w:iCs w:val="0"/>
        </w:rPr>
      </w:pPr>
      <w:r w:rsidRPr="0096094F">
        <w:rPr>
          <w:bCs/>
          <w:iCs w:val="0"/>
        </w:rPr>
        <w:t>Our actions</w:t>
      </w:r>
    </w:p>
    <w:p w14:paraId="36149FBC" w14:textId="00746388" w:rsidR="00535064" w:rsidRPr="00DB0295" w:rsidRDefault="00535064" w:rsidP="00C650EF">
      <w:r>
        <w:t>We will share information about council jobs and training programs with</w:t>
      </w:r>
      <w:r w:rsidR="00C650EF">
        <w:t xml:space="preserve"> </w:t>
      </w:r>
      <w:r>
        <w:t>people with disability.</w:t>
      </w:r>
    </w:p>
    <w:p w14:paraId="5040B115" w14:textId="77777777" w:rsidR="00535064" w:rsidRDefault="00535064" w:rsidP="00C650EF">
      <w:r>
        <w:t>And we will make sure:</w:t>
      </w:r>
    </w:p>
    <w:p w14:paraId="5CD65EE6" w14:textId="77777777" w:rsidR="00535064" w:rsidRPr="00A95F24" w:rsidRDefault="00535064" w:rsidP="00571B58">
      <w:pPr>
        <w:pStyle w:val="ListParagraph"/>
      </w:pPr>
      <w:r w:rsidRPr="00A95F24">
        <w:t>the way we hire people is inclusive</w:t>
      </w:r>
    </w:p>
    <w:p w14:paraId="27038974" w14:textId="77777777" w:rsidR="00535064" w:rsidRPr="00DB0295" w:rsidRDefault="00535064" w:rsidP="00571B58">
      <w:pPr>
        <w:pStyle w:val="ListParagraph"/>
      </w:pPr>
      <w:r w:rsidRPr="00A95F24">
        <w:t xml:space="preserve">the places where people work </w:t>
      </w:r>
      <w:proofErr w:type="gramStart"/>
      <w:r w:rsidRPr="00A95F24">
        <w:t>are</w:t>
      </w:r>
      <w:proofErr w:type="gramEnd"/>
      <w:r w:rsidRPr="00A95F24">
        <w:t xml:space="preserve"> accessible.</w:t>
      </w:r>
    </w:p>
    <w:p w14:paraId="4DBCF032" w14:textId="7CC6D435" w:rsidR="00535064" w:rsidRPr="00DB0295" w:rsidRDefault="00535064" w:rsidP="00C650EF">
      <w:r>
        <w:t xml:space="preserve">We will also offer more </w:t>
      </w:r>
      <w:r w:rsidRPr="002255C7">
        <w:rPr>
          <w:rStyle w:val="Strong"/>
        </w:rPr>
        <w:t>volunteer</w:t>
      </w:r>
      <w:r>
        <w:t xml:space="preserve"> work at the council for</w:t>
      </w:r>
      <w:r w:rsidR="00C650EF">
        <w:t xml:space="preserve"> </w:t>
      </w:r>
      <w:r>
        <w:t>people</w:t>
      </w:r>
      <w:r w:rsidR="00571B58">
        <w:t> </w:t>
      </w:r>
      <w:r>
        <w:t>with</w:t>
      </w:r>
      <w:r w:rsidR="00571B58">
        <w:t> </w:t>
      </w:r>
      <w:r>
        <w:t>disability.</w:t>
      </w:r>
    </w:p>
    <w:p w14:paraId="64578BD3" w14:textId="77777777" w:rsidR="00535064" w:rsidRDefault="00535064" w:rsidP="00C650EF">
      <w:r>
        <w:t xml:space="preserve">When you volunteer, you: </w:t>
      </w:r>
    </w:p>
    <w:p w14:paraId="0D9BF971" w14:textId="77777777" w:rsidR="00535064" w:rsidRDefault="00535064" w:rsidP="00571B58">
      <w:pPr>
        <w:pStyle w:val="ListParagraph"/>
      </w:pPr>
      <w:r>
        <w:t xml:space="preserve">work but you don’t get </w:t>
      </w:r>
      <w:proofErr w:type="gramStart"/>
      <w:r>
        <w:t>paid</w:t>
      </w:r>
      <w:proofErr w:type="gramEnd"/>
    </w:p>
    <w:p w14:paraId="25D24388" w14:textId="786DE372" w:rsidR="00EE69DD" w:rsidRDefault="00535064" w:rsidP="00571B58">
      <w:pPr>
        <w:pStyle w:val="ListParagraph"/>
      </w:pPr>
      <w:r>
        <w:t>do work that helps other people.</w:t>
      </w:r>
    </w:p>
    <w:p w14:paraId="5E3D8D0C" w14:textId="77777777" w:rsidR="00535064" w:rsidRPr="00DB0295" w:rsidRDefault="00535064" w:rsidP="00C650EF">
      <w:r>
        <w:t>We will work with people to share information about disability training with local businesses.</w:t>
      </w:r>
    </w:p>
    <w:p w14:paraId="7A58E903" w14:textId="1353BD9B" w:rsidR="00535064" w:rsidRDefault="00535064" w:rsidP="00C650EF">
      <w:r>
        <w:t>This will help local businesses understand the benefits of</w:t>
      </w:r>
      <w:r w:rsidR="00C650EF">
        <w:t xml:space="preserve"> </w:t>
      </w:r>
      <w:r>
        <w:t>hiring</w:t>
      </w:r>
      <w:r w:rsidR="00C650EF">
        <w:t xml:space="preserve"> </w:t>
      </w:r>
      <w:r>
        <w:t>people</w:t>
      </w:r>
      <w:r w:rsidR="00571B58">
        <w:t> </w:t>
      </w:r>
      <w:r>
        <w:t xml:space="preserve">with disability. </w:t>
      </w:r>
    </w:p>
    <w:p w14:paraId="340B6F99" w14:textId="625538BD" w:rsidR="002759D7" w:rsidRDefault="0096094F" w:rsidP="00535064">
      <w:pPr>
        <w:pStyle w:val="Heading3"/>
      </w:pPr>
      <w:r>
        <w:lastRenderedPageBreak/>
        <w:t xml:space="preserve">3. </w:t>
      </w:r>
      <w:r w:rsidR="00C32827">
        <w:t xml:space="preserve">Community </w:t>
      </w:r>
      <w:r w:rsidR="00676EE1">
        <w:t>events</w:t>
      </w:r>
      <w:r w:rsidR="00C32827">
        <w:t xml:space="preserve"> and programs</w:t>
      </w:r>
    </w:p>
    <w:p w14:paraId="03981846" w14:textId="77777777" w:rsidR="00535064" w:rsidRDefault="00535064" w:rsidP="00C650EF">
      <w:r>
        <w:t>We want everyone in our community to take part in:</w:t>
      </w:r>
    </w:p>
    <w:p w14:paraId="7CE7E754" w14:textId="77777777" w:rsidR="00535064" w:rsidRDefault="00535064" w:rsidP="00571B58">
      <w:pPr>
        <w:pStyle w:val="ListParagraph"/>
      </w:pPr>
      <w:r>
        <w:t>events</w:t>
      </w:r>
    </w:p>
    <w:p w14:paraId="67A280AB" w14:textId="77777777" w:rsidR="00535064" w:rsidRDefault="00535064" w:rsidP="00571B58">
      <w:pPr>
        <w:pStyle w:val="ListParagraph"/>
      </w:pPr>
      <w:r>
        <w:t>activities</w:t>
      </w:r>
    </w:p>
    <w:p w14:paraId="602F0366" w14:textId="77777777" w:rsidR="00535064" w:rsidRPr="00DB0295" w:rsidRDefault="00535064" w:rsidP="00571B58">
      <w:pPr>
        <w:pStyle w:val="ListParagraph"/>
      </w:pPr>
      <w:r>
        <w:t>programs.</w:t>
      </w:r>
    </w:p>
    <w:p w14:paraId="06A253BF" w14:textId="01BE1025" w:rsidR="00535064" w:rsidRPr="00DB0295" w:rsidRDefault="00535064" w:rsidP="00C650EF">
      <w:r>
        <w:t>This includes giving people the information and support they need to</w:t>
      </w:r>
      <w:r w:rsidR="00C650EF">
        <w:t xml:space="preserve"> </w:t>
      </w:r>
      <w:r>
        <w:t>take part.</w:t>
      </w:r>
    </w:p>
    <w:p w14:paraId="534A3251" w14:textId="704A48BD" w:rsidR="0096094F" w:rsidRPr="0096094F" w:rsidRDefault="0096094F" w:rsidP="00C650EF">
      <w:pPr>
        <w:pStyle w:val="Heading4"/>
        <w:rPr>
          <w:b w:val="0"/>
          <w:bCs/>
          <w:i/>
          <w:iCs w:val="0"/>
        </w:rPr>
      </w:pPr>
      <w:r>
        <w:rPr>
          <w:bCs/>
          <w:iCs w:val="0"/>
        </w:rPr>
        <w:t>Our actions</w:t>
      </w:r>
    </w:p>
    <w:p w14:paraId="36BB9ECA" w14:textId="77777777" w:rsidR="00535064" w:rsidRDefault="00535064" w:rsidP="00C650EF">
      <w:r>
        <w:t>We will keep sharing guidelines for making inclusive:</w:t>
      </w:r>
    </w:p>
    <w:p w14:paraId="56C77350" w14:textId="77777777" w:rsidR="00535064" w:rsidRDefault="00535064" w:rsidP="00571B58">
      <w:pPr>
        <w:pStyle w:val="ListParagraph"/>
      </w:pPr>
      <w:r>
        <w:t>events</w:t>
      </w:r>
    </w:p>
    <w:p w14:paraId="3C9FAC4A" w14:textId="77777777" w:rsidR="00535064" w:rsidRDefault="00535064" w:rsidP="00571B58">
      <w:pPr>
        <w:pStyle w:val="ListParagraph"/>
      </w:pPr>
      <w:r>
        <w:t>activities</w:t>
      </w:r>
    </w:p>
    <w:p w14:paraId="54A15FC2" w14:textId="77777777" w:rsidR="00535064" w:rsidRDefault="00535064" w:rsidP="00571B58">
      <w:pPr>
        <w:pStyle w:val="ListParagraph"/>
      </w:pPr>
      <w:r>
        <w:t>programs.</w:t>
      </w:r>
    </w:p>
    <w:p w14:paraId="4DE37D40" w14:textId="77777777" w:rsidR="00535064" w:rsidRPr="00F95C42" w:rsidRDefault="00535064" w:rsidP="00C650EF">
      <w:pPr>
        <w:rPr>
          <w:spacing w:val="-2"/>
        </w:rPr>
      </w:pPr>
      <w:r w:rsidRPr="00F95C42">
        <w:rPr>
          <w:spacing w:val="-2"/>
        </w:rPr>
        <w:t>We will also check that people plan inclusive events.</w:t>
      </w:r>
    </w:p>
    <w:p w14:paraId="2B48F00B" w14:textId="13DFE3ED" w:rsidR="00535064" w:rsidRPr="000242C4" w:rsidRDefault="00535064" w:rsidP="00C650EF">
      <w:r>
        <w:t>We will share the Hidden Disabilities Sunflower program with</w:t>
      </w:r>
      <w:r w:rsidR="00571B58">
        <w:t> </w:t>
      </w:r>
      <w:r>
        <w:t>organisations.</w:t>
      </w:r>
    </w:p>
    <w:p w14:paraId="282DB023" w14:textId="138D3AA7" w:rsidR="00535064" w:rsidRDefault="00535064" w:rsidP="00C650EF">
      <w:r>
        <w:t>The Hidden Disabilities Sunflower is a tool that helps people share</w:t>
      </w:r>
      <w:r w:rsidR="00C650EF">
        <w:t xml:space="preserve"> </w:t>
      </w:r>
      <w:r>
        <w:t>that</w:t>
      </w:r>
      <w:r w:rsidR="00571B58">
        <w:t> </w:t>
      </w:r>
      <w:r>
        <w:t xml:space="preserve">they have a disability that others might not be able to see. </w:t>
      </w:r>
    </w:p>
    <w:p w14:paraId="7BCAF5E5" w14:textId="62776A43" w:rsidR="00535064" w:rsidRDefault="00535064" w:rsidP="00C650EF">
      <w:r>
        <w:t>The tool helps people with disability let others know when they</w:t>
      </w:r>
      <w:r w:rsidR="00A901EA">
        <w:t xml:space="preserve"> might </w:t>
      </w:r>
      <w:r>
        <w:t>need support or help when they take part in the community.</w:t>
      </w:r>
    </w:p>
    <w:p w14:paraId="347A55B3" w14:textId="77777777" w:rsidR="00571B58" w:rsidRDefault="00571B58" w:rsidP="00C650EF">
      <w:r>
        <w:br w:type="page"/>
      </w:r>
    </w:p>
    <w:p w14:paraId="34484176" w14:textId="6040AB7D" w:rsidR="00535064" w:rsidRDefault="00535064" w:rsidP="00C650EF">
      <w:r>
        <w:lastRenderedPageBreak/>
        <w:t>We will include a sensory space at all our big community events and</w:t>
      </w:r>
      <w:r w:rsidR="00571B58">
        <w:t> </w:t>
      </w:r>
      <w:r>
        <w:t>places.</w:t>
      </w:r>
    </w:p>
    <w:p w14:paraId="53041BAA" w14:textId="77777777" w:rsidR="00535064" w:rsidRDefault="00535064" w:rsidP="00C650EF">
      <w:bookmarkStart w:id="15" w:name="_Hlk138340268"/>
      <w:r>
        <w:t>A sensory space is a room where:</w:t>
      </w:r>
    </w:p>
    <w:p w14:paraId="5FA633C1" w14:textId="77777777" w:rsidR="00535064" w:rsidRDefault="00535064" w:rsidP="00571B58">
      <w:pPr>
        <w:pStyle w:val="ListParagraph"/>
      </w:pPr>
      <w:r>
        <w:t>the light is not bright</w:t>
      </w:r>
    </w:p>
    <w:p w14:paraId="061C5BA4" w14:textId="77777777" w:rsidR="00535064" w:rsidRDefault="00535064" w:rsidP="00571B58">
      <w:pPr>
        <w:pStyle w:val="ListParagraph"/>
      </w:pPr>
      <w:r>
        <w:t>it is quiet</w:t>
      </w:r>
    </w:p>
    <w:p w14:paraId="08F464F8" w14:textId="77777777" w:rsidR="00535064" w:rsidRPr="00DB0295" w:rsidRDefault="00535064" w:rsidP="00571B58">
      <w:pPr>
        <w:pStyle w:val="ListParagraph"/>
      </w:pPr>
      <w:r>
        <w:t>there are comfortable chairs, like beanbags.</w:t>
      </w:r>
      <w:bookmarkEnd w:id="15"/>
    </w:p>
    <w:p w14:paraId="22D22F06" w14:textId="5F33552E" w:rsidR="00535064" w:rsidRPr="00DB0295" w:rsidRDefault="00535064" w:rsidP="00C650EF">
      <w:r>
        <w:t xml:space="preserve">We will use </w:t>
      </w:r>
      <w:proofErr w:type="spellStart"/>
      <w:r w:rsidRPr="00963D72">
        <w:rPr>
          <w:rStyle w:val="Strong"/>
        </w:rPr>
        <w:t>Auslan</w:t>
      </w:r>
      <w:proofErr w:type="spellEnd"/>
      <w:r w:rsidRPr="00963D72">
        <w:rPr>
          <w:rStyle w:val="Strong"/>
        </w:rPr>
        <w:t xml:space="preserve"> interpreters</w:t>
      </w:r>
      <w:r>
        <w:t xml:space="preserve"> to share information at</w:t>
      </w:r>
      <w:r w:rsidR="00571B58">
        <w:t> </w:t>
      </w:r>
      <w:r>
        <w:t>important</w:t>
      </w:r>
      <w:r w:rsidR="00571B58">
        <w:t> </w:t>
      </w:r>
      <w:r>
        <w:t>council events.</w:t>
      </w:r>
    </w:p>
    <w:p w14:paraId="7462C41B" w14:textId="77777777" w:rsidR="00535064" w:rsidRDefault="00535064" w:rsidP="00C650EF">
      <w:r>
        <w:t xml:space="preserve">People who are deaf or don’t hear well use </w:t>
      </w:r>
      <w:proofErr w:type="spellStart"/>
      <w:r>
        <w:t>Auslan</w:t>
      </w:r>
      <w:proofErr w:type="spellEnd"/>
      <w:r>
        <w:t xml:space="preserve"> to communicate.</w:t>
      </w:r>
    </w:p>
    <w:p w14:paraId="0C0A323A" w14:textId="649A7808" w:rsidR="00535064" w:rsidRPr="00DB0295" w:rsidRDefault="00535064" w:rsidP="00C650EF">
      <w:r>
        <w:t xml:space="preserve">An </w:t>
      </w:r>
      <w:proofErr w:type="spellStart"/>
      <w:r>
        <w:t>Auslan</w:t>
      </w:r>
      <w:proofErr w:type="spellEnd"/>
      <w:r>
        <w:t xml:space="preserve"> interpreter is someone who uses </w:t>
      </w:r>
      <w:proofErr w:type="spellStart"/>
      <w:r>
        <w:t>Auslan</w:t>
      </w:r>
      <w:proofErr w:type="spellEnd"/>
      <w:r>
        <w:t xml:space="preserve"> to</w:t>
      </w:r>
      <w:r w:rsidR="00C650EF">
        <w:t xml:space="preserve"> </w:t>
      </w:r>
      <w:r>
        <w:t>help</w:t>
      </w:r>
      <w:r w:rsidR="00C650EF">
        <w:t xml:space="preserve"> </w:t>
      </w:r>
      <w:r>
        <w:t>you</w:t>
      </w:r>
      <w:r w:rsidR="00C650EF">
        <w:t xml:space="preserve"> </w:t>
      </w:r>
      <w:r>
        <w:t>understand</w:t>
      </w:r>
      <w:r w:rsidR="00C650EF">
        <w:t xml:space="preserve"> </w:t>
      </w:r>
      <w:r>
        <w:t>what someone says.</w:t>
      </w:r>
    </w:p>
    <w:p w14:paraId="7E359CA1" w14:textId="0F813FC8" w:rsidR="00535064" w:rsidRPr="006D5CED" w:rsidRDefault="00535064" w:rsidP="00C650EF">
      <w:r w:rsidRPr="006D5CED">
        <w:t xml:space="preserve">We will also </w:t>
      </w:r>
      <w:proofErr w:type="gramStart"/>
      <w:r w:rsidRPr="006D5CED">
        <w:t>look into</w:t>
      </w:r>
      <w:proofErr w:type="gramEnd"/>
      <w:r w:rsidRPr="006D5CED">
        <w:t xml:space="preserve"> having technology that supports people</w:t>
      </w:r>
      <w:r w:rsidR="00C650EF">
        <w:t xml:space="preserve"> </w:t>
      </w:r>
      <w:r w:rsidRPr="006D5CED">
        <w:t>who</w:t>
      </w:r>
      <w:r w:rsidR="00C650EF">
        <w:t xml:space="preserve"> </w:t>
      </w:r>
      <w:r w:rsidRPr="006D5CED">
        <w:t>are</w:t>
      </w:r>
      <w:r w:rsidR="00C650EF">
        <w:t xml:space="preserve"> </w:t>
      </w:r>
      <w:r w:rsidRPr="006D5CED">
        <w:t>deaf or don’t hear well at</w:t>
      </w:r>
      <w:r>
        <w:t> </w:t>
      </w:r>
      <w:r w:rsidRPr="006D5CED">
        <w:t>council events and places.</w:t>
      </w:r>
      <w:r>
        <w:t xml:space="preserve"> </w:t>
      </w:r>
    </w:p>
    <w:p w14:paraId="69C6CA37" w14:textId="77777777" w:rsidR="00535064" w:rsidRDefault="00535064" w:rsidP="00C650EF">
      <w:r>
        <w:t>For example, voice to text technology.</w:t>
      </w:r>
    </w:p>
    <w:p w14:paraId="0A489865" w14:textId="68207CA2" w:rsidR="00535064" w:rsidRPr="00963D72" w:rsidRDefault="00535064" w:rsidP="00C650EF">
      <w:r>
        <w:t>We will share information about how to make community events more</w:t>
      </w:r>
      <w:r w:rsidR="00C650EF">
        <w:t xml:space="preserve"> </w:t>
      </w:r>
      <w:r>
        <w:t xml:space="preserve">inclusive for people with disability. </w:t>
      </w:r>
    </w:p>
    <w:p w14:paraId="1E0B0A33" w14:textId="02917AA1" w:rsidR="00535064" w:rsidRDefault="00535064" w:rsidP="00C650EF">
      <w:r>
        <w:t>This includes making sure people with disability can</w:t>
      </w:r>
      <w:r w:rsidR="00C650EF">
        <w:t xml:space="preserve"> </w:t>
      </w:r>
      <w:r>
        <w:t>take</w:t>
      </w:r>
      <w:r w:rsidR="00C650EF">
        <w:t xml:space="preserve"> </w:t>
      </w:r>
      <w:r>
        <w:t>part</w:t>
      </w:r>
      <w:r w:rsidR="00C650EF">
        <w:t xml:space="preserve"> </w:t>
      </w:r>
      <w:r>
        <w:t>in</w:t>
      </w:r>
      <w:r w:rsidR="00C650EF">
        <w:t xml:space="preserve"> </w:t>
      </w:r>
      <w:r>
        <w:t>sporting</w:t>
      </w:r>
      <w:r w:rsidR="00571B58">
        <w:t> </w:t>
      </w:r>
      <w:r>
        <w:t>groups.</w:t>
      </w:r>
    </w:p>
    <w:p w14:paraId="58230FBD" w14:textId="77777777" w:rsidR="00571B58" w:rsidRDefault="00571B58" w:rsidP="00535064">
      <w:pPr>
        <w:pStyle w:val="Heading3"/>
      </w:pPr>
      <w:r>
        <w:br w:type="page"/>
      </w:r>
    </w:p>
    <w:p w14:paraId="324F1B46" w14:textId="7BFA9B41" w:rsidR="002759D7" w:rsidRDefault="0096094F" w:rsidP="00535064">
      <w:pPr>
        <w:pStyle w:val="Heading3"/>
      </w:pPr>
      <w:r>
        <w:lastRenderedPageBreak/>
        <w:t xml:space="preserve">4. </w:t>
      </w:r>
      <w:r w:rsidR="00EF26DB">
        <w:t>Building inclusive spaces</w:t>
      </w:r>
    </w:p>
    <w:p w14:paraId="1606D326" w14:textId="62AD69B1" w:rsidR="00535064" w:rsidRPr="00DB0295" w:rsidRDefault="00535064" w:rsidP="00C650EF">
      <w:r>
        <w:t xml:space="preserve">We want to use </w:t>
      </w:r>
      <w:r>
        <w:rPr>
          <w:rStyle w:val="Strong"/>
        </w:rPr>
        <w:t>u</w:t>
      </w:r>
      <w:r w:rsidRPr="00B42D51">
        <w:rPr>
          <w:rStyle w:val="Strong"/>
        </w:rPr>
        <w:t>niversal design</w:t>
      </w:r>
      <w:r>
        <w:t xml:space="preserve"> to build more inclusive places in</w:t>
      </w:r>
      <w:r w:rsidR="00C650EF">
        <w:t xml:space="preserve"> </w:t>
      </w:r>
      <w:r>
        <w:t>our</w:t>
      </w:r>
      <w:r w:rsidR="00571B58">
        <w:t> </w:t>
      </w:r>
      <w:r>
        <w:t>community.</w:t>
      </w:r>
    </w:p>
    <w:p w14:paraId="1EDF1A4B" w14:textId="2C8DF6BD" w:rsidR="00535064" w:rsidRDefault="00535064" w:rsidP="00C650EF">
      <w:r w:rsidRPr="00B42D51">
        <w:t xml:space="preserve">Universal </w:t>
      </w:r>
      <w:r>
        <w:t>d</w:t>
      </w:r>
      <w:r w:rsidRPr="00B42D51">
        <w:t>esign means we think about what everybody needs when</w:t>
      </w:r>
      <w:r w:rsidR="00C650EF">
        <w:t xml:space="preserve"> </w:t>
      </w:r>
      <w:r w:rsidRPr="00B42D51">
        <w:t>we</w:t>
      </w:r>
      <w:r w:rsidR="00571B58">
        <w:t> </w:t>
      </w:r>
      <w:r w:rsidRPr="00B42D51">
        <w:t>plan or start new projects and services.</w:t>
      </w:r>
    </w:p>
    <w:p w14:paraId="70007FA4" w14:textId="11B51717" w:rsidR="00535064" w:rsidRPr="00B42D51" w:rsidRDefault="00535064" w:rsidP="00C650EF">
      <w:r>
        <w:t>And we want to include people with disability when</w:t>
      </w:r>
      <w:r w:rsidR="00C650EF">
        <w:t xml:space="preserve"> </w:t>
      </w:r>
      <w:r>
        <w:t>we</w:t>
      </w:r>
      <w:r w:rsidR="00C650EF">
        <w:t xml:space="preserve"> </w:t>
      </w:r>
      <w:r>
        <w:t>make</w:t>
      </w:r>
      <w:r w:rsidR="00C650EF">
        <w:t xml:space="preserve"> </w:t>
      </w:r>
      <w:r>
        <w:t>these</w:t>
      </w:r>
      <w:r w:rsidR="00571B58">
        <w:t> </w:t>
      </w:r>
      <w:r>
        <w:t>plans.</w:t>
      </w:r>
    </w:p>
    <w:p w14:paraId="1EEEC210" w14:textId="056C2A9C" w:rsidR="0096094F" w:rsidRPr="0096094F" w:rsidRDefault="0096094F" w:rsidP="00C650EF">
      <w:pPr>
        <w:pStyle w:val="Heading4"/>
        <w:rPr>
          <w:b w:val="0"/>
          <w:bCs/>
          <w:i/>
          <w:iCs w:val="0"/>
        </w:rPr>
      </w:pPr>
      <w:r w:rsidRPr="0096094F">
        <w:rPr>
          <w:bCs/>
          <w:iCs w:val="0"/>
        </w:rPr>
        <w:t>Our actions</w:t>
      </w:r>
    </w:p>
    <w:p w14:paraId="6FA63F20" w14:textId="77777777" w:rsidR="00535064" w:rsidRDefault="00535064" w:rsidP="00C650EF">
      <w:r>
        <w:t>We will plan for more Changing Places in the community.</w:t>
      </w:r>
    </w:p>
    <w:p w14:paraId="57D0A60F" w14:textId="77777777" w:rsidR="00535064" w:rsidRPr="00DB0295" w:rsidRDefault="00535064" w:rsidP="00C650EF">
      <w:r>
        <w:t>These are accessible bathrooms for people who need more support.</w:t>
      </w:r>
    </w:p>
    <w:p w14:paraId="7A7F7BF7" w14:textId="77777777" w:rsidR="00535064" w:rsidRDefault="00535064" w:rsidP="00C650EF">
      <w:r>
        <w:t>We will find safe places to put more accessible beach mats.</w:t>
      </w:r>
    </w:p>
    <w:p w14:paraId="07C3AFDD" w14:textId="56DB1BFE" w:rsidR="00535064" w:rsidRPr="00DB0295" w:rsidRDefault="00535064" w:rsidP="00C650EF">
      <w:r>
        <w:t>And we will also share information about where people can find these</w:t>
      </w:r>
      <w:r w:rsidR="00571B58">
        <w:t> </w:t>
      </w:r>
      <w:r>
        <w:t>places.</w:t>
      </w:r>
    </w:p>
    <w:p w14:paraId="793E71F2" w14:textId="77777777" w:rsidR="00535064" w:rsidRDefault="00535064" w:rsidP="00C650EF">
      <w:r>
        <w:t xml:space="preserve">We will check what accessible projects we are planning to pay for. </w:t>
      </w:r>
    </w:p>
    <w:p w14:paraId="6BA647BF" w14:textId="41D80C79" w:rsidR="00535064" w:rsidRDefault="00535064" w:rsidP="00C650EF">
      <w:r>
        <w:t>We will do this to make sure we focus on projects that</w:t>
      </w:r>
      <w:r w:rsidR="00C650EF">
        <w:t xml:space="preserve"> </w:t>
      </w:r>
      <w:r>
        <w:t>will</w:t>
      </w:r>
      <w:r w:rsidR="00C650EF">
        <w:t xml:space="preserve"> </w:t>
      </w:r>
      <w:r>
        <w:t>support</w:t>
      </w:r>
      <w:r w:rsidR="00C650EF">
        <w:t xml:space="preserve"> </w:t>
      </w:r>
      <w:r>
        <w:t>the</w:t>
      </w:r>
      <w:r w:rsidR="00571B58">
        <w:t> </w:t>
      </w:r>
      <w:r>
        <w:t>community.</w:t>
      </w:r>
    </w:p>
    <w:p w14:paraId="651B6DE2" w14:textId="364E7D3B" w:rsidR="00535064" w:rsidRDefault="00535064" w:rsidP="00C650EF">
      <w:r>
        <w:t>We will share information about universal design with people who</w:t>
      </w:r>
      <w:r w:rsidR="00C650EF">
        <w:t xml:space="preserve"> </w:t>
      </w:r>
      <w:r>
        <w:t>design</w:t>
      </w:r>
      <w:r w:rsidR="00571B58">
        <w:t> </w:t>
      </w:r>
      <w:r>
        <w:t>new buildings.</w:t>
      </w:r>
    </w:p>
    <w:p w14:paraId="68536EE9" w14:textId="016D1506" w:rsidR="00535064" w:rsidRPr="00EC7400" w:rsidRDefault="00535064" w:rsidP="00C650EF">
      <w:pPr>
        <w:rPr>
          <w:spacing w:val="-2"/>
        </w:rPr>
      </w:pPr>
      <w:r w:rsidRPr="00EC7400">
        <w:rPr>
          <w:spacing w:val="-2"/>
        </w:rPr>
        <w:t>We will share how important it is to have communication boards at</w:t>
      </w:r>
      <w:r w:rsidR="00C650EF">
        <w:rPr>
          <w:spacing w:val="-2"/>
        </w:rPr>
        <w:t xml:space="preserve"> </w:t>
      </w:r>
      <w:r w:rsidRPr="00EC7400">
        <w:rPr>
          <w:spacing w:val="-2"/>
        </w:rPr>
        <w:t>council</w:t>
      </w:r>
      <w:r w:rsidR="00571B58">
        <w:rPr>
          <w:spacing w:val="-2"/>
        </w:rPr>
        <w:t> </w:t>
      </w:r>
      <w:r w:rsidRPr="00EC7400">
        <w:rPr>
          <w:spacing w:val="-2"/>
        </w:rPr>
        <w:t>events and places.</w:t>
      </w:r>
    </w:p>
    <w:p w14:paraId="63D2CB7E" w14:textId="77777777" w:rsidR="00535064" w:rsidRDefault="00535064" w:rsidP="00C650EF">
      <w:r>
        <w:t>We will build more accessible parking spaces in busy places.</w:t>
      </w:r>
    </w:p>
    <w:p w14:paraId="28D57B5D" w14:textId="446ED803" w:rsidR="00535064" w:rsidRDefault="00535064" w:rsidP="00C650EF">
      <w:r w:rsidRPr="00013315">
        <w:t>We will look at how we can use more technology to</w:t>
      </w:r>
      <w:r w:rsidR="00C650EF">
        <w:t xml:space="preserve"> </w:t>
      </w:r>
      <w:r w:rsidRPr="00013315">
        <w:t>improve</w:t>
      </w:r>
      <w:r w:rsidR="00C650EF">
        <w:t xml:space="preserve"> </w:t>
      </w:r>
      <w:r w:rsidRPr="00013315">
        <w:t>how</w:t>
      </w:r>
      <w:r w:rsidR="00C650EF">
        <w:t xml:space="preserve"> </w:t>
      </w:r>
      <w:r w:rsidRPr="00013315">
        <w:t>accessible our community is.</w:t>
      </w:r>
    </w:p>
    <w:p w14:paraId="42AEDC91" w14:textId="2C708E6E" w:rsidR="00535064" w:rsidRPr="006A6DCA" w:rsidRDefault="00535064" w:rsidP="00C650EF">
      <w:r>
        <w:t>We will keep building our map of accessible places to</w:t>
      </w:r>
      <w:r w:rsidR="00C650EF">
        <w:t xml:space="preserve"> </w:t>
      </w:r>
      <w:r>
        <w:t>include</w:t>
      </w:r>
      <w:r w:rsidR="00C650EF">
        <w:t xml:space="preserve"> </w:t>
      </w:r>
      <w:r>
        <w:t>more</w:t>
      </w:r>
      <w:r w:rsidR="00C650EF">
        <w:t xml:space="preserve"> </w:t>
      </w:r>
      <w:r>
        <w:t>areas across the Sunshine Coast.</w:t>
      </w:r>
      <w:r w:rsidR="0079480B">
        <w:br w:type="page"/>
      </w:r>
    </w:p>
    <w:p w14:paraId="5BDADE0C" w14:textId="77777777" w:rsidR="00535064" w:rsidRDefault="00535064" w:rsidP="00C650EF">
      <w:r>
        <w:lastRenderedPageBreak/>
        <w:t>We will add more accessible cabins at the holiday parks we own.</w:t>
      </w:r>
    </w:p>
    <w:p w14:paraId="180647C5" w14:textId="28B2F7A3" w:rsidR="008259C6" w:rsidRDefault="00535064" w:rsidP="00C650EF">
      <w:r>
        <w:t>We will make sure all stages at our community venues are accessible.</w:t>
      </w:r>
    </w:p>
    <w:p w14:paraId="6FF9CCAA" w14:textId="3C4B444E" w:rsidR="00535064" w:rsidRDefault="00535064" w:rsidP="00C650EF">
      <w:r>
        <w:t>We will work to make sure the Brisbane 2032 Olympic and</w:t>
      </w:r>
      <w:r w:rsidR="00C650EF">
        <w:t xml:space="preserve"> </w:t>
      </w:r>
      <w:r>
        <w:t>Paralympic</w:t>
      </w:r>
      <w:r w:rsidR="00571B58">
        <w:t> </w:t>
      </w:r>
      <w:r>
        <w:t>Games are:</w:t>
      </w:r>
    </w:p>
    <w:p w14:paraId="5D2D8E04" w14:textId="77777777" w:rsidR="00535064" w:rsidRDefault="00535064" w:rsidP="00571B58">
      <w:pPr>
        <w:pStyle w:val="ListParagraph"/>
      </w:pPr>
      <w:r>
        <w:t>inclusive</w:t>
      </w:r>
    </w:p>
    <w:p w14:paraId="37AE1DD3" w14:textId="77777777" w:rsidR="00535064" w:rsidRDefault="00535064" w:rsidP="00571B58">
      <w:pPr>
        <w:pStyle w:val="ListParagraph"/>
      </w:pPr>
      <w:r>
        <w:t>accessible.</w:t>
      </w:r>
    </w:p>
    <w:p w14:paraId="2DBAF07C" w14:textId="77777777" w:rsidR="00535064" w:rsidRPr="006A6DCA" w:rsidRDefault="00535064" w:rsidP="00C650EF">
      <w:r>
        <w:t>For example, public transport and hotels.</w:t>
      </w:r>
    </w:p>
    <w:p w14:paraId="77A88DCD" w14:textId="77777777" w:rsidR="00535064" w:rsidRDefault="00535064" w:rsidP="00C650EF">
      <w:r>
        <w:t>We will work with businesses and other places to plan how this happens.</w:t>
      </w:r>
    </w:p>
    <w:p w14:paraId="7224896F" w14:textId="77777777" w:rsidR="00571B58" w:rsidRDefault="00571B58" w:rsidP="00535064">
      <w:pPr>
        <w:pStyle w:val="Heading3"/>
      </w:pPr>
      <w:r>
        <w:br w:type="page"/>
      </w:r>
    </w:p>
    <w:p w14:paraId="1C71AEC9" w14:textId="58EF5F36" w:rsidR="002759D7" w:rsidRDefault="0096094F" w:rsidP="00535064">
      <w:pPr>
        <w:pStyle w:val="Heading3"/>
      </w:pPr>
      <w:r>
        <w:lastRenderedPageBreak/>
        <w:t xml:space="preserve">5. </w:t>
      </w:r>
      <w:r w:rsidR="00676EE1">
        <w:t>Taking part in the community</w:t>
      </w:r>
    </w:p>
    <w:p w14:paraId="50496609" w14:textId="1FC27ED3" w:rsidR="00535064" w:rsidRPr="006A6DCA" w:rsidRDefault="00535064" w:rsidP="00C650EF">
      <w:r>
        <w:t>We want everyone in our community to find and use the information they</w:t>
      </w:r>
      <w:r w:rsidR="00571B58">
        <w:t> </w:t>
      </w:r>
      <w:r>
        <w:t>need.</w:t>
      </w:r>
    </w:p>
    <w:p w14:paraId="2ADC43CF" w14:textId="713F6739" w:rsidR="00535064" w:rsidRDefault="00535064" w:rsidP="00C650EF">
      <w:r>
        <w:t>This includes information that supports people to take part in</w:t>
      </w:r>
      <w:r w:rsidR="00C650EF">
        <w:t xml:space="preserve"> </w:t>
      </w:r>
      <w:r>
        <w:t>the</w:t>
      </w:r>
      <w:r w:rsidR="00571B58">
        <w:t> </w:t>
      </w:r>
      <w:r>
        <w:t>community.</w:t>
      </w:r>
    </w:p>
    <w:p w14:paraId="5F221C30" w14:textId="77777777" w:rsidR="00535064" w:rsidRDefault="00535064" w:rsidP="00C650EF">
      <w:r>
        <w:t>And information that helps people make their own decisions.</w:t>
      </w:r>
    </w:p>
    <w:p w14:paraId="3FF9C32F" w14:textId="7598BD7A" w:rsidR="002759D7" w:rsidRPr="0096094F" w:rsidRDefault="0096094F" w:rsidP="00C650EF">
      <w:pPr>
        <w:pStyle w:val="Heading4"/>
        <w:rPr>
          <w:b w:val="0"/>
          <w:bCs/>
          <w:i/>
          <w:iCs w:val="0"/>
        </w:rPr>
      </w:pPr>
      <w:r w:rsidRPr="0096094F">
        <w:rPr>
          <w:bCs/>
          <w:iCs w:val="0"/>
        </w:rPr>
        <w:t>Our actions</w:t>
      </w:r>
    </w:p>
    <w:p w14:paraId="187025D0" w14:textId="4665B195" w:rsidR="00535064" w:rsidRPr="00EA2FEE" w:rsidRDefault="00535064" w:rsidP="00C650EF">
      <w:r w:rsidRPr="00EA2FEE">
        <w:t xml:space="preserve">We will share information </w:t>
      </w:r>
      <w:r>
        <w:t xml:space="preserve">with our staff </w:t>
      </w:r>
      <w:r w:rsidRPr="00EA2FEE">
        <w:t>about</w:t>
      </w:r>
      <w:r>
        <w:t xml:space="preserve"> how to take part in</w:t>
      </w:r>
      <w:r w:rsidR="00571B58">
        <w:t> </w:t>
      </w:r>
      <w:r w:rsidRPr="00EA2FEE">
        <w:t>our</w:t>
      </w:r>
      <w:r w:rsidR="00571B58">
        <w:t> </w:t>
      </w:r>
      <w:r w:rsidRPr="00EA2FEE">
        <w:t>Access and Inclusion Coordination Group.</w:t>
      </w:r>
    </w:p>
    <w:p w14:paraId="21675A4E" w14:textId="77777777" w:rsidR="00535064" w:rsidRDefault="00535064" w:rsidP="00C650EF">
      <w:r>
        <w:t>When staff take part in this group, they will have the chance to:</w:t>
      </w:r>
    </w:p>
    <w:p w14:paraId="15002F97" w14:textId="77777777" w:rsidR="00535064" w:rsidRDefault="00535064" w:rsidP="00571B58">
      <w:pPr>
        <w:pStyle w:val="ListParagraph"/>
      </w:pPr>
      <w:r>
        <w:t>learn from people with lived experience of disability</w:t>
      </w:r>
    </w:p>
    <w:p w14:paraId="432E71BF" w14:textId="77777777" w:rsidR="00535064" w:rsidRPr="00EA2FEE" w:rsidRDefault="00535064" w:rsidP="00571B58">
      <w:pPr>
        <w:pStyle w:val="ListParagraph"/>
      </w:pPr>
      <w:r>
        <w:t>understand what work the council is doing.</w:t>
      </w:r>
    </w:p>
    <w:p w14:paraId="67CE8793" w14:textId="77777777" w:rsidR="00535064" w:rsidRPr="002D2740" w:rsidRDefault="00535064" w:rsidP="00C650EF">
      <w:r>
        <w:t>We will train our staff on how to communicate with people with disability.</w:t>
      </w:r>
    </w:p>
    <w:p w14:paraId="7933EE69" w14:textId="77777777" w:rsidR="00535064" w:rsidRDefault="00535064" w:rsidP="00C650EF">
      <w:r>
        <w:t>We will make it more accessible when people visit us at our office.</w:t>
      </w:r>
    </w:p>
    <w:p w14:paraId="584E3472" w14:textId="77777777" w:rsidR="00535064" w:rsidRDefault="00535064" w:rsidP="00C650EF">
      <w:r>
        <w:t>And we will keep their information safe when they visit.</w:t>
      </w:r>
    </w:p>
    <w:p w14:paraId="4B3ECE75" w14:textId="6DC4EF6B" w:rsidR="00535064" w:rsidRDefault="00535064" w:rsidP="00C650EF">
      <w:r>
        <w:t>We will create guidelines for how to share information that</w:t>
      </w:r>
      <w:r w:rsidR="00C650EF">
        <w:t xml:space="preserve"> </w:t>
      </w:r>
      <w:r>
        <w:t>is</w:t>
      </w:r>
      <w:r w:rsidR="00C650EF">
        <w:t xml:space="preserve"> </w:t>
      </w:r>
      <w:r>
        <w:t>accessible</w:t>
      </w:r>
      <w:r w:rsidR="00571B58">
        <w:t> </w:t>
      </w:r>
      <w:r>
        <w:t xml:space="preserve">online. </w:t>
      </w:r>
    </w:p>
    <w:p w14:paraId="43833E90" w14:textId="26EB0EC3" w:rsidR="00535064" w:rsidRDefault="00535064" w:rsidP="00C650EF">
      <w:r>
        <w:t>We will work with Visit Sunshine Coast to improve information about</w:t>
      </w:r>
      <w:r w:rsidR="00C650EF">
        <w:t xml:space="preserve"> </w:t>
      </w:r>
      <w:r>
        <w:t>accessible holidays.</w:t>
      </w:r>
    </w:p>
    <w:p w14:paraId="1D03EEE9" w14:textId="77777777" w:rsidR="00535064" w:rsidRDefault="00535064" w:rsidP="00C650EF">
      <w:r>
        <w:t>This includes information about:</w:t>
      </w:r>
    </w:p>
    <w:p w14:paraId="3AF116E5" w14:textId="77777777" w:rsidR="00535064" w:rsidRDefault="00535064" w:rsidP="00571B58">
      <w:pPr>
        <w:pStyle w:val="ListParagraph"/>
      </w:pPr>
      <w:r>
        <w:t>where people can stay</w:t>
      </w:r>
    </w:p>
    <w:p w14:paraId="4E081626" w14:textId="77777777" w:rsidR="00535064" w:rsidRDefault="00535064" w:rsidP="00571B58">
      <w:pPr>
        <w:pStyle w:val="ListParagraph"/>
      </w:pPr>
      <w:r>
        <w:t>places people can visit.</w:t>
      </w:r>
    </w:p>
    <w:p w14:paraId="1B475D29" w14:textId="77777777" w:rsidR="00571B58" w:rsidRDefault="00571B58" w:rsidP="00C650EF">
      <w:r>
        <w:br w:type="page"/>
      </w:r>
    </w:p>
    <w:p w14:paraId="27468A2C" w14:textId="32DB1F2A" w:rsidR="00535064" w:rsidRPr="0078191B" w:rsidRDefault="00535064" w:rsidP="00C650EF">
      <w:pPr>
        <w:rPr>
          <w:lang w:val="en-US"/>
        </w:rPr>
      </w:pPr>
      <w:r>
        <w:lastRenderedPageBreak/>
        <w:t xml:space="preserve">We will update online information about accessible </w:t>
      </w:r>
      <w:r w:rsidRPr="00676EE1">
        <w:rPr>
          <w:rStyle w:val="Strong"/>
        </w:rPr>
        <w:t>evacuation centres</w:t>
      </w:r>
      <w:r>
        <w:t>.</w:t>
      </w:r>
    </w:p>
    <w:p w14:paraId="582F6FB5" w14:textId="4A89C717" w:rsidR="00535064" w:rsidRDefault="00535064" w:rsidP="00C650EF">
      <w:r w:rsidRPr="00676EE1">
        <w:t>Some people might live in a place for a short time because</w:t>
      </w:r>
      <w:r w:rsidR="00C650EF">
        <w:t xml:space="preserve"> </w:t>
      </w:r>
      <w:r w:rsidRPr="00676EE1">
        <w:t>of</w:t>
      </w:r>
      <w:r w:rsidR="00C650EF">
        <w:t xml:space="preserve"> </w:t>
      </w:r>
      <w:r w:rsidRPr="00676EE1">
        <w:t>an</w:t>
      </w:r>
      <w:r w:rsidR="00571B58">
        <w:t> </w:t>
      </w:r>
      <w:r w:rsidRPr="00676EE1">
        <w:t>emergency.</w:t>
      </w:r>
    </w:p>
    <w:p w14:paraId="021A77F1" w14:textId="27BD2F46" w:rsidR="00051B62" w:rsidRDefault="00535064" w:rsidP="00C650EF">
      <w:r w:rsidRPr="00676EE1">
        <w:t>We call these places evacuation centres.</w:t>
      </w:r>
    </w:p>
    <w:p w14:paraId="0E87EEBB" w14:textId="40D4B50D" w:rsidR="00535064" w:rsidRDefault="00535064" w:rsidP="00C650EF">
      <w:r>
        <w:t>We will look at different ways to communicate to people about</w:t>
      </w:r>
      <w:r w:rsidR="00C650EF">
        <w:t xml:space="preserve"> </w:t>
      </w:r>
      <w:r>
        <w:t>natural</w:t>
      </w:r>
      <w:r w:rsidR="00C650EF">
        <w:t xml:space="preserve"> </w:t>
      </w:r>
      <w:r>
        <w:t>disasters, such as bushfires and floods.</w:t>
      </w:r>
    </w:p>
    <w:p w14:paraId="0FDE273F" w14:textId="6A8D6913" w:rsidR="00535064" w:rsidRDefault="00535064" w:rsidP="00C650EF">
      <w:r>
        <w:t>We will create guidelines on how to make the</w:t>
      </w:r>
      <w:r w:rsidR="00C650EF">
        <w:t xml:space="preserve"> </w:t>
      </w:r>
      <w:r>
        <w:t>ways</w:t>
      </w:r>
      <w:r w:rsidR="00C650EF">
        <w:t xml:space="preserve"> </w:t>
      </w:r>
      <w:r>
        <w:t>we</w:t>
      </w:r>
      <w:r w:rsidR="00C650EF">
        <w:t xml:space="preserve"> </w:t>
      </w:r>
      <w:r>
        <w:t>communicate</w:t>
      </w:r>
      <w:r w:rsidR="00571B58">
        <w:t> </w:t>
      </w:r>
      <w:r>
        <w:t>accessible.</w:t>
      </w:r>
    </w:p>
    <w:p w14:paraId="58944EE9" w14:textId="77777777" w:rsidR="00535064" w:rsidRDefault="00535064" w:rsidP="00C650EF">
      <w:r>
        <w:t xml:space="preserve"> For example:</w:t>
      </w:r>
    </w:p>
    <w:p w14:paraId="4CA4353C" w14:textId="77777777" w:rsidR="00535064" w:rsidRDefault="00535064" w:rsidP="00571B58">
      <w:pPr>
        <w:pStyle w:val="ListParagraph"/>
      </w:pPr>
      <w:r>
        <w:t>signs</w:t>
      </w:r>
    </w:p>
    <w:p w14:paraId="529B0A8C" w14:textId="77777777" w:rsidR="00535064" w:rsidRDefault="00535064" w:rsidP="00571B58">
      <w:pPr>
        <w:pStyle w:val="ListParagraph"/>
      </w:pPr>
      <w:r>
        <w:t>websites</w:t>
      </w:r>
    </w:p>
    <w:p w14:paraId="34C8FD42" w14:textId="64E21E9B" w:rsidR="0096094F" w:rsidRPr="002759D7" w:rsidRDefault="00535064" w:rsidP="00535064">
      <w:pPr>
        <w:pStyle w:val="ListParagraph"/>
      </w:pPr>
      <w:r>
        <w:t>videos.</w:t>
      </w:r>
    </w:p>
    <w:p w14:paraId="7FA05229" w14:textId="77777777" w:rsidR="00CE18FE" w:rsidRDefault="00CE18FE" w:rsidP="00C650EF">
      <w:pPr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074175BB" w14:textId="0335DD1A" w:rsidR="00DB0295" w:rsidRDefault="000D7D5F" w:rsidP="001147B8">
      <w:pPr>
        <w:pStyle w:val="Heading2"/>
      </w:pPr>
      <w:bookmarkStart w:id="16" w:name="_Toc138339775"/>
      <w:r>
        <w:rPr>
          <w:lang w:val="en-AU"/>
        </w:rPr>
        <w:lastRenderedPageBreak/>
        <w:t>What we will do next</w:t>
      </w:r>
      <w:bookmarkEnd w:id="16"/>
    </w:p>
    <w:p w14:paraId="26D6FFA2" w14:textId="0920BC4A" w:rsidR="00535064" w:rsidRDefault="00535064" w:rsidP="00C650EF">
      <w:r>
        <w:t>We will ask the Sunshine Coast community to share their ideas about</w:t>
      </w:r>
      <w:r w:rsidR="00C650EF">
        <w:t xml:space="preserve"> </w:t>
      </w:r>
      <w:r>
        <w:t>our</w:t>
      </w:r>
      <w:r w:rsidR="00C650EF">
        <w:t xml:space="preserve"> </w:t>
      </w:r>
      <w:r>
        <w:t>draft Plan.</w:t>
      </w:r>
    </w:p>
    <w:p w14:paraId="2119A6B2" w14:textId="77777777" w:rsidR="00535064" w:rsidRDefault="00535064" w:rsidP="00C650EF">
      <w:r>
        <w:t>We will do this through surveys.</w:t>
      </w:r>
    </w:p>
    <w:p w14:paraId="701CC105" w14:textId="77777777" w:rsidR="00535064" w:rsidRDefault="00535064" w:rsidP="00C650EF">
      <w:r>
        <w:t>We will also do this through different events, such as:</w:t>
      </w:r>
    </w:p>
    <w:p w14:paraId="1A25CC2A" w14:textId="77777777" w:rsidR="00535064" w:rsidRDefault="00535064" w:rsidP="00571B58">
      <w:pPr>
        <w:pStyle w:val="ListParagraph"/>
      </w:pPr>
      <w:r>
        <w:t>meetings</w:t>
      </w:r>
    </w:p>
    <w:p w14:paraId="371617BD" w14:textId="121B6888" w:rsidR="00535064" w:rsidRDefault="00535064" w:rsidP="00571B58">
      <w:pPr>
        <w:pStyle w:val="ListParagraph"/>
      </w:pPr>
      <w:r>
        <w:t>drop-in sessions – where anyone from the community can</w:t>
      </w:r>
      <w:r w:rsidR="00C650EF">
        <w:t xml:space="preserve"> </w:t>
      </w:r>
      <w:r>
        <w:t>share</w:t>
      </w:r>
      <w:r w:rsidR="00571B58">
        <w:t> </w:t>
      </w:r>
      <w:r>
        <w:t xml:space="preserve">their </w:t>
      </w:r>
      <w:proofErr w:type="gramStart"/>
      <w:r>
        <w:t>ideas</w:t>
      </w:r>
      <w:proofErr w:type="gramEnd"/>
    </w:p>
    <w:p w14:paraId="65997524" w14:textId="77777777" w:rsidR="00535064" w:rsidRDefault="00535064" w:rsidP="00571B58">
      <w:pPr>
        <w:pStyle w:val="ListParagraph"/>
      </w:pPr>
      <w:r>
        <w:t>workshops – where a group of people work on ideas together.</w:t>
      </w:r>
    </w:p>
    <w:p w14:paraId="4B2FCADB" w14:textId="77777777" w:rsidR="00535064" w:rsidRDefault="00535064" w:rsidP="00C650EF">
      <w:r>
        <w:t>This will help us to finish writing our Plan.</w:t>
      </w:r>
    </w:p>
    <w:p w14:paraId="0386192A" w14:textId="77777777" w:rsidR="00535064" w:rsidRDefault="00535064" w:rsidP="00C650EF">
      <w:r>
        <w:t>We will then share it with the community.</w:t>
      </w:r>
    </w:p>
    <w:p w14:paraId="4A801F6C" w14:textId="77777777" w:rsidR="00535064" w:rsidRPr="00DB0295" w:rsidRDefault="00535064" w:rsidP="00C650EF">
      <w:r>
        <w:t>Our Plan will last for 5 years.</w:t>
      </w:r>
    </w:p>
    <w:p w14:paraId="304250CC" w14:textId="77777777" w:rsidR="00535064" w:rsidRDefault="00535064" w:rsidP="00C650EF">
      <w:pPr>
        <w:rPr>
          <w:spacing w:val="-2"/>
        </w:rPr>
      </w:pPr>
      <w:r w:rsidRPr="00714A09">
        <w:rPr>
          <w:spacing w:val="-2"/>
        </w:rPr>
        <w:t>We will check our Plan after 2 years to find out:</w:t>
      </w:r>
    </w:p>
    <w:p w14:paraId="7B225E6C" w14:textId="77777777" w:rsidR="00535064" w:rsidRDefault="00535064" w:rsidP="00571B58">
      <w:pPr>
        <w:pStyle w:val="ListParagraph"/>
      </w:pPr>
      <w:r>
        <w:t>what is working well</w:t>
      </w:r>
    </w:p>
    <w:p w14:paraId="708D5DE7" w14:textId="77777777" w:rsidR="00535064" w:rsidRPr="005B19F1" w:rsidRDefault="00535064" w:rsidP="00571B58">
      <w:pPr>
        <w:pStyle w:val="ListParagraph"/>
      </w:pPr>
      <w:r>
        <w:t>what we need to change.</w:t>
      </w:r>
    </w:p>
    <w:p w14:paraId="7A584CBE" w14:textId="77777777" w:rsidR="00535064" w:rsidRDefault="00535064" w:rsidP="00C650EF">
      <w:r>
        <w:t>We will also write a report every year.</w:t>
      </w:r>
    </w:p>
    <w:p w14:paraId="28850F88" w14:textId="77777777" w:rsidR="00535064" w:rsidRDefault="00535064" w:rsidP="00C650EF">
      <w:r>
        <w:t>And we will share this report with the community.</w:t>
      </w:r>
    </w:p>
    <w:p w14:paraId="11B16050" w14:textId="77777777" w:rsidR="000A1DA8" w:rsidRDefault="000A1DA8" w:rsidP="00C650EF">
      <w:pPr>
        <w:rPr>
          <w:rFonts w:ascii="Scene Pro" w:hAnsi="Scene Pro" w:cs="Times New Roman"/>
          <w:b/>
          <w:bCs/>
          <w:color w:val="00629B"/>
          <w:sz w:val="36"/>
          <w:szCs w:val="26"/>
          <w:lang w:val="x-none" w:eastAsia="x-none"/>
        </w:rPr>
      </w:pPr>
      <w:bookmarkStart w:id="17" w:name="_Toc513644164"/>
      <w:bookmarkStart w:id="18" w:name="_Ref113483612"/>
      <w:r>
        <w:br w:type="page"/>
      </w:r>
    </w:p>
    <w:p w14:paraId="754E47BF" w14:textId="2D7236E9" w:rsidR="003C25FD" w:rsidRDefault="003C25FD" w:rsidP="003C25FD">
      <w:pPr>
        <w:pStyle w:val="Heading2"/>
      </w:pPr>
      <w:bookmarkStart w:id="19" w:name="_Toc138339776"/>
      <w:bookmarkStart w:id="20" w:name="_Ref138340906"/>
      <w:r>
        <w:lastRenderedPageBreak/>
        <w:t>Word list</w:t>
      </w:r>
      <w:bookmarkEnd w:id="17"/>
      <w:bookmarkEnd w:id="18"/>
      <w:bookmarkEnd w:id="19"/>
      <w:bookmarkEnd w:id="20"/>
    </w:p>
    <w:p w14:paraId="5723544C" w14:textId="77777777" w:rsidR="00847C34" w:rsidRPr="00847C34" w:rsidRDefault="00847C34" w:rsidP="00C650EF">
      <w:pPr>
        <w:rPr>
          <w:lang w:val="x-none" w:eastAsia="x-none"/>
        </w:rPr>
      </w:pPr>
      <w:r w:rsidRPr="007D1C1B">
        <w:rPr>
          <w:rStyle w:val="Strong"/>
          <w:b w:val="0"/>
        </w:rPr>
        <w:t xml:space="preserve">This list explains what </w:t>
      </w:r>
      <w:r w:rsidRPr="00FC7FD1">
        <w:rPr>
          <w:rStyle w:val="Strong"/>
          <w:b w:val="0"/>
        </w:rPr>
        <w:t>the</w:t>
      </w:r>
      <w:r w:rsidRPr="007D1C1B">
        <w:rPr>
          <w:rStyle w:val="Strong"/>
        </w:rPr>
        <w:t xml:space="preserve"> bold</w:t>
      </w:r>
      <w:r w:rsidRPr="007D1C1B">
        <w:rPr>
          <w:rStyle w:val="Strong"/>
          <w:b w:val="0"/>
        </w:rPr>
        <w:t xml:space="preserve"> words in this document </w:t>
      </w:r>
      <w:r w:rsidRPr="00FC7FD1">
        <w:rPr>
          <w:rStyle w:val="Strong"/>
          <w:b w:val="0"/>
          <w:bCs w:val="0"/>
        </w:rPr>
        <w:t>mean</w:t>
      </w:r>
      <w:r w:rsidRPr="007D1C1B">
        <w:rPr>
          <w:rStyle w:val="Strong"/>
          <w:b w:val="0"/>
        </w:rPr>
        <w:t>.</w:t>
      </w:r>
    </w:p>
    <w:p w14:paraId="6B1E20C5" w14:textId="77777777" w:rsidR="00535064" w:rsidRPr="000475C9" w:rsidRDefault="00535064" w:rsidP="00AE6C8C">
      <w:pPr>
        <w:pStyle w:val="WordlistHeading"/>
        <w:spacing w:after="120"/>
      </w:pPr>
      <w:r w:rsidRPr="000475C9">
        <w:t>Accessible</w:t>
      </w:r>
    </w:p>
    <w:p w14:paraId="7DDC15E1" w14:textId="77777777" w:rsidR="00535064" w:rsidRDefault="00535064" w:rsidP="00C650EF">
      <w:r>
        <w:t xml:space="preserve">When the community is accessible, it is easy to: </w:t>
      </w:r>
    </w:p>
    <w:p w14:paraId="7F4063BA" w14:textId="77777777" w:rsidR="00535064" w:rsidRDefault="00535064" w:rsidP="00571B58">
      <w:pPr>
        <w:pStyle w:val="ListParagraph"/>
      </w:pPr>
      <w:r>
        <w:t>find and use services</w:t>
      </w:r>
    </w:p>
    <w:p w14:paraId="643ED4AC" w14:textId="77777777" w:rsidR="00535064" w:rsidRPr="00DB0295" w:rsidRDefault="00535064" w:rsidP="00571B58">
      <w:pPr>
        <w:pStyle w:val="ListParagraph"/>
      </w:pPr>
      <w:r>
        <w:t>move around.</w:t>
      </w:r>
    </w:p>
    <w:p w14:paraId="5971BF4C" w14:textId="77777777" w:rsidR="00535064" w:rsidRDefault="00535064" w:rsidP="00AE6C8C">
      <w:pPr>
        <w:pStyle w:val="WordlistHeading"/>
        <w:spacing w:after="120"/>
      </w:pPr>
      <w:proofErr w:type="spellStart"/>
      <w:r>
        <w:t>Auslan</w:t>
      </w:r>
      <w:proofErr w:type="spellEnd"/>
      <w:r>
        <w:t xml:space="preserve"> interpreters</w:t>
      </w:r>
    </w:p>
    <w:p w14:paraId="7BC4A743" w14:textId="77777777" w:rsidR="00535064" w:rsidRDefault="00535064" w:rsidP="00C650EF">
      <w:r>
        <w:t xml:space="preserve">People who are deaf or don’t hear well use </w:t>
      </w:r>
      <w:proofErr w:type="spellStart"/>
      <w:r>
        <w:t>Auslan</w:t>
      </w:r>
      <w:proofErr w:type="spellEnd"/>
      <w:r>
        <w:t xml:space="preserve"> to communicate.</w:t>
      </w:r>
    </w:p>
    <w:p w14:paraId="4251C1AE" w14:textId="77777777" w:rsidR="00535064" w:rsidRPr="005F4974" w:rsidRDefault="00535064" w:rsidP="00C650EF">
      <w:r>
        <w:t xml:space="preserve">An </w:t>
      </w:r>
      <w:proofErr w:type="spellStart"/>
      <w:r>
        <w:t>Auslan</w:t>
      </w:r>
      <w:proofErr w:type="spellEnd"/>
      <w:r>
        <w:t xml:space="preserve"> interpreter is someone who uses </w:t>
      </w:r>
      <w:proofErr w:type="spellStart"/>
      <w:r>
        <w:t>Auslan</w:t>
      </w:r>
      <w:proofErr w:type="spellEnd"/>
      <w:r>
        <w:t xml:space="preserve"> to help you understand what someone says.</w:t>
      </w:r>
    </w:p>
    <w:p w14:paraId="5580124B" w14:textId="77777777" w:rsidR="00535064" w:rsidRDefault="00535064" w:rsidP="00AE6C8C">
      <w:pPr>
        <w:pStyle w:val="WordlistHeading"/>
        <w:spacing w:after="120"/>
      </w:pPr>
      <w:r>
        <w:t>Evacuation centres</w:t>
      </w:r>
    </w:p>
    <w:p w14:paraId="2D4A982C" w14:textId="27CA6038" w:rsidR="00535064" w:rsidRDefault="00535064" w:rsidP="00C650EF">
      <w:r w:rsidRPr="00676EE1">
        <w:t>Some people might live in a place for a short time because of an</w:t>
      </w:r>
      <w:r w:rsidR="00C650EF">
        <w:t> </w:t>
      </w:r>
      <w:r w:rsidRPr="00676EE1">
        <w:t>emergency.</w:t>
      </w:r>
    </w:p>
    <w:p w14:paraId="21BC8A0E" w14:textId="77777777" w:rsidR="00535064" w:rsidRPr="005E2E64" w:rsidRDefault="00535064" w:rsidP="00C650EF">
      <w:r w:rsidRPr="00676EE1">
        <w:t>We call these places evacuation centres.</w:t>
      </w:r>
    </w:p>
    <w:p w14:paraId="59090C28" w14:textId="77777777" w:rsidR="00535064" w:rsidRPr="000475C9" w:rsidRDefault="00535064" w:rsidP="00AE6C8C">
      <w:pPr>
        <w:pStyle w:val="WordlistHeading"/>
        <w:spacing w:after="120"/>
      </w:pPr>
      <w:r w:rsidRPr="000475C9">
        <w:t xml:space="preserve">Lived </w:t>
      </w:r>
      <w:proofErr w:type="gramStart"/>
      <w:r w:rsidRPr="000475C9">
        <w:t>experience</w:t>
      </w:r>
      <w:proofErr w:type="gramEnd"/>
    </w:p>
    <w:p w14:paraId="4B2448E6" w14:textId="77777777" w:rsidR="00535064" w:rsidRDefault="00535064" w:rsidP="00C650EF">
      <w:r>
        <w:t xml:space="preserve">If you have lived experience of disability, you: </w:t>
      </w:r>
    </w:p>
    <w:p w14:paraId="4A0D8EBF" w14:textId="77777777" w:rsidR="00535064" w:rsidRDefault="00535064" w:rsidP="00571B58">
      <w:pPr>
        <w:pStyle w:val="ListParagraph"/>
      </w:pPr>
      <w:r>
        <w:t>have a disability</w:t>
      </w:r>
    </w:p>
    <w:p w14:paraId="052A2482" w14:textId="77777777" w:rsidR="00535064" w:rsidRDefault="00535064" w:rsidP="00571B58">
      <w:pPr>
        <w:pStyle w:val="ListParagraph"/>
      </w:pPr>
      <w:r>
        <w:t>know what life can be like for people with disability</w:t>
      </w:r>
    </w:p>
    <w:p w14:paraId="3CC75104" w14:textId="77777777" w:rsidR="00535064" w:rsidRPr="00DB0295" w:rsidRDefault="00535064" w:rsidP="00571B58">
      <w:pPr>
        <w:pStyle w:val="ListParagraph"/>
      </w:pPr>
      <w:r>
        <w:t>can tell your story to help others.</w:t>
      </w:r>
    </w:p>
    <w:p w14:paraId="78EB9ED8" w14:textId="77777777" w:rsidR="00AE6C8C" w:rsidRDefault="00AE6C8C" w:rsidP="00AE6C8C">
      <w:pPr>
        <w:pStyle w:val="WordlistHeading"/>
        <w:spacing w:after="120"/>
      </w:pPr>
      <w:r>
        <w:br w:type="page"/>
      </w:r>
    </w:p>
    <w:p w14:paraId="457BCC5C" w14:textId="244B543E" w:rsidR="00535064" w:rsidRPr="000475C9" w:rsidRDefault="00535064" w:rsidP="00AE6C8C">
      <w:pPr>
        <w:pStyle w:val="WordlistHeading"/>
        <w:spacing w:after="120"/>
      </w:pPr>
      <w:r w:rsidRPr="000475C9">
        <w:lastRenderedPageBreak/>
        <w:t>Inclusive</w:t>
      </w:r>
    </w:p>
    <w:p w14:paraId="395BD152" w14:textId="77777777" w:rsidR="00535064" w:rsidRDefault="00535064" w:rsidP="00C650EF">
      <w:r>
        <w:t xml:space="preserve">When something is inclusive, everyone: </w:t>
      </w:r>
    </w:p>
    <w:p w14:paraId="1279FFD9" w14:textId="77777777" w:rsidR="00535064" w:rsidRDefault="00535064" w:rsidP="00571B58">
      <w:pPr>
        <w:pStyle w:val="ListParagraph"/>
      </w:pPr>
      <w:r>
        <w:t>can take part</w:t>
      </w:r>
    </w:p>
    <w:p w14:paraId="6D58DF20" w14:textId="77777777" w:rsidR="00535064" w:rsidRPr="00DB0295" w:rsidRDefault="00535064" w:rsidP="00571B58">
      <w:pPr>
        <w:pStyle w:val="ListParagraph"/>
      </w:pPr>
      <w:r>
        <w:t>feels like they belong.</w:t>
      </w:r>
    </w:p>
    <w:p w14:paraId="0574D0C8" w14:textId="77777777" w:rsidR="00535064" w:rsidRPr="000475C9" w:rsidRDefault="00535064" w:rsidP="00AE6C8C">
      <w:pPr>
        <w:pStyle w:val="WordlistHeading"/>
        <w:spacing w:after="120"/>
      </w:pPr>
      <w:r w:rsidRPr="000475C9">
        <w:t>Principles</w:t>
      </w:r>
    </w:p>
    <w:p w14:paraId="6D7A2966" w14:textId="77777777" w:rsidR="00535064" w:rsidRPr="00DB0295" w:rsidRDefault="00535064" w:rsidP="00C650EF">
      <w:r w:rsidRPr="00CE18FE">
        <w:t>Principles are important ideas we should always think about.</w:t>
      </w:r>
    </w:p>
    <w:p w14:paraId="0293165C" w14:textId="77777777" w:rsidR="00535064" w:rsidRDefault="00535064" w:rsidP="00AE6C8C">
      <w:pPr>
        <w:pStyle w:val="WordlistHeading"/>
        <w:spacing w:after="120"/>
      </w:pPr>
      <w:r>
        <w:t>Themes</w:t>
      </w:r>
    </w:p>
    <w:p w14:paraId="5FCD74E7" w14:textId="77777777" w:rsidR="00535064" w:rsidRPr="00697FC9" w:rsidRDefault="00535064" w:rsidP="00C650EF">
      <w:r w:rsidRPr="000475C9">
        <w:t>Themes are important ideas that come up in different areas of our work and lives.</w:t>
      </w:r>
    </w:p>
    <w:p w14:paraId="680AA593" w14:textId="77777777" w:rsidR="00535064" w:rsidRDefault="00535064" w:rsidP="00AE6C8C">
      <w:pPr>
        <w:pStyle w:val="WordlistHeading"/>
        <w:spacing w:after="120"/>
      </w:pPr>
      <w:r>
        <w:t>Universal design</w:t>
      </w:r>
    </w:p>
    <w:p w14:paraId="7B7ED935" w14:textId="77777777" w:rsidR="00535064" w:rsidRPr="00BD6220" w:rsidRDefault="00535064" w:rsidP="00C650EF">
      <w:r w:rsidRPr="00B42D51">
        <w:t xml:space="preserve">Universal </w:t>
      </w:r>
      <w:r>
        <w:t>d</w:t>
      </w:r>
      <w:r w:rsidRPr="00B42D51">
        <w:t>esign means we think about what everybody needs when we plan or start new projects and services.</w:t>
      </w:r>
    </w:p>
    <w:p w14:paraId="4C5FBA2B" w14:textId="77777777" w:rsidR="00535064" w:rsidRDefault="00535064" w:rsidP="00AE6C8C">
      <w:pPr>
        <w:pStyle w:val="WordlistHeading"/>
        <w:spacing w:after="120"/>
      </w:pPr>
      <w:r>
        <w:t>Volunteer</w:t>
      </w:r>
    </w:p>
    <w:p w14:paraId="0F75DD77" w14:textId="77777777" w:rsidR="00535064" w:rsidRDefault="00535064" w:rsidP="00C650EF">
      <w:r>
        <w:t xml:space="preserve">When you volunteer, you: </w:t>
      </w:r>
    </w:p>
    <w:p w14:paraId="37BDC98A" w14:textId="77777777" w:rsidR="00535064" w:rsidRDefault="00535064" w:rsidP="00571B58">
      <w:pPr>
        <w:pStyle w:val="ListParagraph"/>
      </w:pPr>
      <w:r>
        <w:t xml:space="preserve">work but you don’t get </w:t>
      </w:r>
      <w:proofErr w:type="gramStart"/>
      <w:r>
        <w:t>paid</w:t>
      </w:r>
      <w:proofErr w:type="gramEnd"/>
    </w:p>
    <w:p w14:paraId="06E98C87" w14:textId="77777777" w:rsidR="00535064" w:rsidRPr="00DB0295" w:rsidRDefault="00535064" w:rsidP="00571B58">
      <w:pPr>
        <w:pStyle w:val="ListParagraph"/>
      </w:pPr>
      <w:r>
        <w:t>do work that helps other people.</w:t>
      </w:r>
    </w:p>
    <w:p w14:paraId="0D52B17E" w14:textId="623C29B4" w:rsidR="00DB0295" w:rsidRDefault="00DB0295" w:rsidP="00C650EF">
      <w:pPr>
        <w:rPr>
          <w:rFonts w:cs="Times New Roman"/>
          <w:b/>
          <w:bCs/>
          <w:sz w:val="32"/>
          <w:szCs w:val="26"/>
          <w:lang w:eastAsia="x-none"/>
        </w:rPr>
      </w:pPr>
    </w:p>
    <w:p w14:paraId="125E5C5D" w14:textId="77777777" w:rsidR="00AE6C8C" w:rsidRDefault="00AE6C8C" w:rsidP="0078191B">
      <w:pPr>
        <w:pStyle w:val="Heading2"/>
        <w:spacing w:before="0" w:after="80"/>
        <w:rPr>
          <w:lang w:val="en-AU"/>
        </w:rPr>
      </w:pPr>
      <w:bookmarkStart w:id="21" w:name="_Toc513644165"/>
      <w:bookmarkStart w:id="22" w:name="_Toc138339777"/>
      <w:r>
        <w:rPr>
          <w:lang w:val="en-AU"/>
        </w:rPr>
        <w:br w:type="page"/>
      </w:r>
    </w:p>
    <w:p w14:paraId="386FEDDD" w14:textId="4C592146" w:rsidR="00FD6321" w:rsidRPr="00FD6321" w:rsidRDefault="00FD6321" w:rsidP="0078191B">
      <w:pPr>
        <w:pStyle w:val="Heading2"/>
        <w:spacing w:before="0" w:after="80"/>
        <w:rPr>
          <w:lang w:val="en-AU"/>
        </w:rPr>
      </w:pPr>
      <w:r>
        <w:rPr>
          <w:lang w:val="en-AU"/>
        </w:rPr>
        <w:lastRenderedPageBreak/>
        <w:t xml:space="preserve">Contact </w:t>
      </w:r>
      <w:proofErr w:type="gramStart"/>
      <w:r>
        <w:rPr>
          <w:lang w:val="en-AU"/>
        </w:rPr>
        <w:t>us</w:t>
      </w:r>
      <w:bookmarkEnd w:id="21"/>
      <w:bookmarkEnd w:id="22"/>
      <w:proofErr w:type="gramEnd"/>
    </w:p>
    <w:p w14:paraId="56F8D92B" w14:textId="77777777" w:rsidR="00535064" w:rsidRDefault="00535064" w:rsidP="00C650EF">
      <w:r>
        <w:t>You can contact us if you want more information about our Plan.</w:t>
      </w:r>
    </w:p>
    <w:p w14:paraId="23B01F1D" w14:textId="77777777" w:rsidR="00535064" w:rsidRPr="00AB5AFC" w:rsidRDefault="00535064" w:rsidP="00C650EF">
      <w:r>
        <w:t>Or if you want to share your ideas with us.</w:t>
      </w:r>
    </w:p>
    <w:p w14:paraId="36A662DE" w14:textId="77777777" w:rsidR="00535064" w:rsidRPr="00AB5AFC" w:rsidRDefault="00535064" w:rsidP="00C650EF">
      <w:r w:rsidRPr="00AB5AFC">
        <w:t xml:space="preserve">You can call </w:t>
      </w:r>
      <w:r>
        <w:t xml:space="preserve">Jane – our </w:t>
      </w:r>
      <w:r w:rsidRPr="009C2F1C">
        <w:t>Community Development</w:t>
      </w:r>
      <w:r>
        <w:t> </w:t>
      </w:r>
      <w:r w:rsidRPr="009C2F1C">
        <w:t>Officer</w:t>
      </w:r>
      <w:r w:rsidRPr="00AB5AFC">
        <w:t>.</w:t>
      </w:r>
    </w:p>
    <w:p w14:paraId="282BB57E" w14:textId="77777777" w:rsidR="00535064" w:rsidRPr="00CE733E" w:rsidRDefault="00535064" w:rsidP="00C650EF">
      <w:pPr>
        <w:rPr>
          <w:rStyle w:val="Strong"/>
        </w:rPr>
      </w:pPr>
      <w:r w:rsidRPr="00040A8F">
        <w:rPr>
          <w:rStyle w:val="Strong"/>
        </w:rPr>
        <w:t>0407 699 821</w:t>
      </w:r>
    </w:p>
    <w:p w14:paraId="2FDE6A42" w14:textId="77777777" w:rsidR="00535064" w:rsidRDefault="00535064" w:rsidP="00C650EF">
      <w:r>
        <w:t>You can send us an email.</w:t>
      </w:r>
    </w:p>
    <w:p w14:paraId="029F2465" w14:textId="77777777" w:rsidR="00535064" w:rsidRPr="001A5C7B" w:rsidRDefault="00FC141B" w:rsidP="00C650EF">
      <w:hyperlink r:id="rId9" w:history="1">
        <w:r w:rsidR="00535064" w:rsidRPr="000E3D6F">
          <w:rPr>
            <w:rStyle w:val="Hyperlink"/>
          </w:rPr>
          <w:t>commdevelopment@sunshinecoast.qld.gov.au</w:t>
        </w:r>
      </w:hyperlink>
      <w:r w:rsidR="00535064">
        <w:t xml:space="preserve"> </w:t>
      </w:r>
    </w:p>
    <w:p w14:paraId="2E43F5EF" w14:textId="77777777" w:rsidR="00535064" w:rsidRDefault="00535064" w:rsidP="00C650EF">
      <w:r>
        <w:t>You can write us a letter by sending it to:</w:t>
      </w:r>
    </w:p>
    <w:p w14:paraId="003E90FF" w14:textId="1B860656" w:rsidR="00535064" w:rsidRPr="001A5C7B" w:rsidRDefault="00535064" w:rsidP="00C650EF">
      <w:proofErr w:type="spellStart"/>
      <w:r>
        <w:t>Att</w:t>
      </w:r>
      <w:proofErr w:type="spellEnd"/>
      <w:r>
        <w:t>: IAP – Community Development</w:t>
      </w:r>
      <w:r w:rsidR="00C650EF">
        <w:t xml:space="preserve"> </w:t>
      </w:r>
      <w:r>
        <w:t>Locked Bag 72</w:t>
      </w:r>
      <w:r w:rsidR="00C650EF">
        <w:t xml:space="preserve"> </w:t>
      </w:r>
      <w:r>
        <w:t>Sunshine Coast Mail Centre</w:t>
      </w:r>
      <w:r w:rsidR="00C650EF">
        <w:t xml:space="preserve"> </w:t>
      </w:r>
      <w:r>
        <w:t>QLD 4560</w:t>
      </w:r>
    </w:p>
    <w:p w14:paraId="7B4D2F78" w14:textId="77777777" w:rsidR="00535064" w:rsidRDefault="00535064" w:rsidP="00C650EF">
      <w:r>
        <w:t>You can visit our website.</w:t>
      </w:r>
    </w:p>
    <w:p w14:paraId="5B230E92" w14:textId="77777777" w:rsidR="00535064" w:rsidRPr="001A5C7B" w:rsidRDefault="00FC141B" w:rsidP="00C650EF">
      <w:hyperlink r:id="rId10" w:history="1">
        <w:r w:rsidR="00535064" w:rsidRPr="00EC1E18">
          <w:rPr>
            <w:rStyle w:val="Hyperlink"/>
          </w:rPr>
          <w:t>haveyoursay.sunshinecoast.qld.gov.au/draft-inclusion-action-plan-people-disability</w:t>
        </w:r>
      </w:hyperlink>
      <w:r w:rsidR="00535064">
        <w:t xml:space="preserve"> </w:t>
      </w:r>
    </w:p>
    <w:p w14:paraId="671750EF" w14:textId="77777777" w:rsidR="00644C39" w:rsidRDefault="00644C39" w:rsidP="00C650EF"/>
    <w:p w14:paraId="3E8EB059" w14:textId="5F99A4AF" w:rsidR="00535064" w:rsidRPr="00963EFD" w:rsidRDefault="00535064" w:rsidP="00C650EF">
      <w:pPr>
        <w:spacing w:before="5040"/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</w:t>
      </w:r>
      <w:r>
        <w:rPr>
          <w:sz w:val="24"/>
          <w:szCs w:val="24"/>
        </w:rPr>
        <w:t>.</w:t>
      </w:r>
      <w:r w:rsidR="00C650EF">
        <w:rPr>
          <w:sz w:val="24"/>
          <w:szCs w:val="24"/>
        </w:rPr>
        <w:t xml:space="preserve"> </w:t>
      </w:r>
      <w:r w:rsidR="00C650EF">
        <w:rPr>
          <w:sz w:val="24"/>
          <w:szCs w:val="24"/>
        </w:rPr>
        <w:br/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1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 w:rsidR="00C650EF">
        <w:rPr>
          <w:sz w:val="24"/>
          <w:szCs w:val="24"/>
        </w:rPr>
        <w:t xml:space="preserve"> </w:t>
      </w:r>
      <w:r w:rsidR="00C650EF">
        <w:rPr>
          <w:sz w:val="24"/>
          <w:szCs w:val="24"/>
        </w:rPr>
        <w:br/>
      </w:r>
      <w:r>
        <w:rPr>
          <w:sz w:val="24"/>
          <w:szCs w:val="24"/>
        </w:rPr>
        <w:t xml:space="preserve">Quote job number </w:t>
      </w:r>
      <w:r w:rsidRPr="00C816D6">
        <w:rPr>
          <w:sz w:val="24"/>
          <w:szCs w:val="24"/>
        </w:rPr>
        <w:t>5173.</w:t>
      </w:r>
    </w:p>
    <w:sectPr w:rsidR="00535064" w:rsidRPr="00963EFD" w:rsidSect="00535064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4BAE" w14:textId="77777777" w:rsidR="00C350BD" w:rsidRDefault="00C350BD" w:rsidP="00134CC3">
      <w:pPr>
        <w:spacing w:before="0" w:after="0" w:line="240" w:lineRule="auto"/>
      </w:pPr>
      <w:r>
        <w:separator/>
      </w:r>
    </w:p>
  </w:endnote>
  <w:endnote w:type="continuationSeparator" w:id="0">
    <w:p w14:paraId="2735E8EA" w14:textId="77777777" w:rsidR="00C350BD" w:rsidRDefault="00C350BD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Scene Pro">
    <w:panose1 w:val="020B050403050402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A6D7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D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90699D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E7C8" w14:textId="08D91C54" w:rsidR="003C25FD" w:rsidRDefault="003C25FD" w:rsidP="00AE6C8C">
    <w:pPr>
      <w:pStyle w:val="Footer"/>
      <w:framePr w:wrap="around" w:vAnchor="text" w:hAnchor="page" w:x="5543" w:y="332"/>
      <w:jc w:val="center"/>
      <w:rPr>
        <w:rStyle w:val="PageNumber"/>
      </w:rPr>
    </w:pPr>
    <w:r>
      <w:rPr>
        <w:rStyle w:val="PageNumber"/>
      </w:rPr>
      <w:t xml:space="preserve">Page </w:t>
    </w:r>
    <w:r w:rsidRPr="00AE6C8C">
      <w:rPr>
        <w:rStyle w:val="PageNumber"/>
        <w:b/>
        <w:bCs/>
      </w:rPr>
      <w:fldChar w:fldCharType="begin"/>
    </w:r>
    <w:r w:rsidRPr="00AE6C8C">
      <w:rPr>
        <w:rStyle w:val="PageNumber"/>
        <w:b/>
        <w:bCs/>
      </w:rPr>
      <w:instrText xml:space="preserve">PAGE  </w:instrText>
    </w:r>
    <w:r w:rsidRPr="00AE6C8C">
      <w:rPr>
        <w:rStyle w:val="PageNumber"/>
        <w:b/>
        <w:bCs/>
      </w:rPr>
      <w:fldChar w:fldCharType="separate"/>
    </w:r>
    <w:r w:rsidR="006230F6" w:rsidRPr="00AE6C8C">
      <w:rPr>
        <w:rStyle w:val="PageNumber"/>
        <w:b/>
        <w:bCs/>
        <w:noProof/>
      </w:rPr>
      <w:t>9</w:t>
    </w:r>
    <w:r w:rsidRPr="00AE6C8C">
      <w:rPr>
        <w:rStyle w:val="PageNumber"/>
        <w:b/>
        <w:bCs/>
      </w:rPr>
      <w:fldChar w:fldCharType="end"/>
    </w:r>
    <w:r w:rsidR="00D34DAB">
      <w:rPr>
        <w:rStyle w:val="PageNumber"/>
      </w:rPr>
      <w:t xml:space="preserve"> of </w:t>
    </w:r>
    <w:r w:rsidR="00E301C1" w:rsidRPr="00AE6C8C">
      <w:rPr>
        <w:rStyle w:val="PageNumber"/>
        <w:b/>
        <w:bCs/>
      </w:rPr>
      <w:fldChar w:fldCharType="begin"/>
    </w:r>
    <w:r w:rsidR="00E301C1" w:rsidRPr="00AE6C8C">
      <w:rPr>
        <w:rStyle w:val="PageNumber"/>
        <w:b/>
        <w:bCs/>
      </w:rPr>
      <w:instrText xml:space="preserve"> NUMPAGES   \* MERGEFORMAT </w:instrText>
    </w:r>
    <w:r w:rsidR="00E301C1" w:rsidRPr="00AE6C8C">
      <w:rPr>
        <w:rStyle w:val="PageNumber"/>
        <w:b/>
        <w:bCs/>
      </w:rPr>
      <w:fldChar w:fldCharType="separate"/>
    </w:r>
    <w:r w:rsidR="00E301C1" w:rsidRPr="00AE6C8C">
      <w:rPr>
        <w:rStyle w:val="PageNumber"/>
        <w:b/>
        <w:bCs/>
        <w:noProof/>
      </w:rPr>
      <w:t>27</w:t>
    </w:r>
    <w:r w:rsidR="00E301C1" w:rsidRPr="00AE6C8C">
      <w:rPr>
        <w:rStyle w:val="PageNumber"/>
        <w:b/>
        <w:bCs/>
      </w:rPr>
      <w:fldChar w:fldCharType="end"/>
    </w:r>
  </w:p>
  <w:p w14:paraId="3EDEA0FC" w14:textId="77777777" w:rsidR="00290F99" w:rsidRDefault="00290F99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B528" w14:textId="38A82361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E079" w14:textId="77777777" w:rsidR="00C350BD" w:rsidRDefault="00C350BD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CE3CD17" w14:textId="77777777" w:rsidR="00C350BD" w:rsidRDefault="00C350BD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BA0A" w14:textId="6641D0A5" w:rsidR="00DC29EF" w:rsidRDefault="00DC29EF">
    <w:pPr>
      <w:pStyle w:val="Header"/>
    </w:pPr>
    <w:r w:rsidRPr="008D35F7">
      <w:rPr>
        <w:noProof/>
        <w:color w:val="4F81BD" w:themeColor="accent1"/>
      </w:rPr>
      <w:drawing>
        <wp:anchor distT="0" distB="0" distL="114300" distR="114300" simplePos="0" relativeHeight="251659264" behindDoc="1" locked="0" layoutInCell="1" allowOverlap="1" wp14:anchorId="05EE4581" wp14:editId="5DFBB9C8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7560000" cy="10692000"/>
          <wp:effectExtent l="0" t="0" r="3175" b="0"/>
          <wp:wrapNone/>
          <wp:docPr id="40" name="Picture 40" descr="Sunshine Coast Council: Inclusion Action Plan for People with Disability 2024-2028&#10;&#10;Photo 1: Two men and a young child enjoy morning tea at Venue 114.&#10;Photo 2: A man pushes a woman in a beach wheelchair at Mooloolaba beach. &#10;Photo 3: Three men smile for the camera at an All-Access Day event at Mooloolaba bea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Sunshine Coast Council: Inclusion Action Plan for People with Disability 2024-2028&#10;&#10;Photo 1: Two men and a young child enjoy morning tea at Venue 114.&#10;Photo 2: A man pushes a woman in a beach wheelchair at Mooloolaba beach. &#10;Photo 3: Three men smile for the camera at an All-Access Day event at Mooloolaba beach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20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F2C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F0A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C0F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A0ED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048E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B02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C64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CAF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2B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D1D2D"/>
    <w:multiLevelType w:val="hybridMultilevel"/>
    <w:tmpl w:val="21869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C4514"/>
    <w:multiLevelType w:val="hybridMultilevel"/>
    <w:tmpl w:val="712E6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20BC1"/>
    <w:multiLevelType w:val="hybridMultilevel"/>
    <w:tmpl w:val="5C0EE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700B8"/>
    <w:multiLevelType w:val="hybridMultilevel"/>
    <w:tmpl w:val="A732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57AEC"/>
    <w:multiLevelType w:val="hybridMultilevel"/>
    <w:tmpl w:val="0FA20D24"/>
    <w:lvl w:ilvl="0" w:tplc="0C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6" w15:restartNumberingAfterBreak="0">
    <w:nsid w:val="2186442E"/>
    <w:multiLevelType w:val="hybridMultilevel"/>
    <w:tmpl w:val="EDE6572E"/>
    <w:lvl w:ilvl="0" w:tplc="D9E854C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15BE4"/>
    <w:multiLevelType w:val="hybridMultilevel"/>
    <w:tmpl w:val="0C929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E5067"/>
    <w:multiLevelType w:val="hybridMultilevel"/>
    <w:tmpl w:val="9A60C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F2D07"/>
    <w:multiLevelType w:val="hybridMultilevel"/>
    <w:tmpl w:val="FCF6F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D20DB"/>
    <w:multiLevelType w:val="hybridMultilevel"/>
    <w:tmpl w:val="4D10C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16842"/>
    <w:multiLevelType w:val="hybridMultilevel"/>
    <w:tmpl w:val="F6C6B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53AA0"/>
    <w:multiLevelType w:val="hybridMultilevel"/>
    <w:tmpl w:val="BC70B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D1C59"/>
    <w:multiLevelType w:val="hybridMultilevel"/>
    <w:tmpl w:val="E3802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458179">
    <w:abstractNumId w:val="14"/>
  </w:num>
  <w:num w:numId="2" w16cid:durableId="1992323748">
    <w:abstractNumId w:val="23"/>
  </w:num>
  <w:num w:numId="3" w16cid:durableId="1933656903">
    <w:abstractNumId w:val="19"/>
  </w:num>
  <w:num w:numId="4" w16cid:durableId="282620537">
    <w:abstractNumId w:val="9"/>
  </w:num>
  <w:num w:numId="5" w16cid:durableId="1816800874">
    <w:abstractNumId w:val="7"/>
  </w:num>
  <w:num w:numId="6" w16cid:durableId="1180509309">
    <w:abstractNumId w:val="6"/>
  </w:num>
  <w:num w:numId="7" w16cid:durableId="272596851">
    <w:abstractNumId w:val="5"/>
  </w:num>
  <w:num w:numId="8" w16cid:durableId="770593024">
    <w:abstractNumId w:val="4"/>
  </w:num>
  <w:num w:numId="9" w16cid:durableId="1580863890">
    <w:abstractNumId w:val="8"/>
  </w:num>
  <w:num w:numId="10" w16cid:durableId="1154954458">
    <w:abstractNumId w:val="3"/>
  </w:num>
  <w:num w:numId="11" w16cid:durableId="837773541">
    <w:abstractNumId w:val="2"/>
  </w:num>
  <w:num w:numId="12" w16cid:durableId="649405363">
    <w:abstractNumId w:val="1"/>
  </w:num>
  <w:num w:numId="13" w16cid:durableId="292296565">
    <w:abstractNumId w:val="0"/>
  </w:num>
  <w:num w:numId="14" w16cid:durableId="42993347">
    <w:abstractNumId w:val="16"/>
  </w:num>
  <w:num w:numId="15" w16cid:durableId="254899516">
    <w:abstractNumId w:val="11"/>
  </w:num>
  <w:num w:numId="16" w16cid:durableId="1093010393">
    <w:abstractNumId w:val="25"/>
  </w:num>
  <w:num w:numId="17" w16cid:durableId="2034722436">
    <w:abstractNumId w:val="12"/>
  </w:num>
  <w:num w:numId="18" w16cid:durableId="2634222">
    <w:abstractNumId w:val="10"/>
  </w:num>
  <w:num w:numId="19" w16cid:durableId="1960410438">
    <w:abstractNumId w:val="21"/>
  </w:num>
  <w:num w:numId="20" w16cid:durableId="181945410">
    <w:abstractNumId w:val="20"/>
  </w:num>
  <w:num w:numId="21" w16cid:durableId="1088310177">
    <w:abstractNumId w:val="17"/>
  </w:num>
  <w:num w:numId="22" w16cid:durableId="1320886762">
    <w:abstractNumId w:val="13"/>
  </w:num>
  <w:num w:numId="23" w16cid:durableId="853422953">
    <w:abstractNumId w:val="24"/>
  </w:num>
  <w:num w:numId="24" w16cid:durableId="1417626798">
    <w:abstractNumId w:val="18"/>
  </w:num>
  <w:num w:numId="25" w16cid:durableId="1906331190">
    <w:abstractNumId w:val="15"/>
  </w:num>
  <w:num w:numId="26" w16cid:durableId="10119008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BD"/>
    <w:rsid w:val="00003642"/>
    <w:rsid w:val="00003F3E"/>
    <w:rsid w:val="00005C84"/>
    <w:rsid w:val="0000729C"/>
    <w:rsid w:val="00010060"/>
    <w:rsid w:val="000131A3"/>
    <w:rsid w:val="00013315"/>
    <w:rsid w:val="00017C44"/>
    <w:rsid w:val="00020CAC"/>
    <w:rsid w:val="00021616"/>
    <w:rsid w:val="000242C4"/>
    <w:rsid w:val="00024F5F"/>
    <w:rsid w:val="00025085"/>
    <w:rsid w:val="00026987"/>
    <w:rsid w:val="00026D9B"/>
    <w:rsid w:val="000276DA"/>
    <w:rsid w:val="0003212C"/>
    <w:rsid w:val="00034C79"/>
    <w:rsid w:val="00035D95"/>
    <w:rsid w:val="00037534"/>
    <w:rsid w:val="00040A8F"/>
    <w:rsid w:val="0004229E"/>
    <w:rsid w:val="000422F0"/>
    <w:rsid w:val="000432B1"/>
    <w:rsid w:val="00044183"/>
    <w:rsid w:val="00046373"/>
    <w:rsid w:val="000464C1"/>
    <w:rsid w:val="000475C9"/>
    <w:rsid w:val="00051741"/>
    <w:rsid w:val="00051B62"/>
    <w:rsid w:val="00060614"/>
    <w:rsid w:val="00060E3E"/>
    <w:rsid w:val="00061FF6"/>
    <w:rsid w:val="0006339E"/>
    <w:rsid w:val="00065443"/>
    <w:rsid w:val="000661C0"/>
    <w:rsid w:val="00067033"/>
    <w:rsid w:val="0007213A"/>
    <w:rsid w:val="00073579"/>
    <w:rsid w:val="00073FE4"/>
    <w:rsid w:val="00074F07"/>
    <w:rsid w:val="00077149"/>
    <w:rsid w:val="00080002"/>
    <w:rsid w:val="00081601"/>
    <w:rsid w:val="00081CF6"/>
    <w:rsid w:val="000820E0"/>
    <w:rsid w:val="000906AA"/>
    <w:rsid w:val="00090894"/>
    <w:rsid w:val="00095A97"/>
    <w:rsid w:val="000A1DA8"/>
    <w:rsid w:val="000A627C"/>
    <w:rsid w:val="000B1960"/>
    <w:rsid w:val="000B1D57"/>
    <w:rsid w:val="000B3B0F"/>
    <w:rsid w:val="000B4D35"/>
    <w:rsid w:val="000B6C30"/>
    <w:rsid w:val="000C0F54"/>
    <w:rsid w:val="000C3B9B"/>
    <w:rsid w:val="000C3D30"/>
    <w:rsid w:val="000C63AE"/>
    <w:rsid w:val="000C731D"/>
    <w:rsid w:val="000D063E"/>
    <w:rsid w:val="000D07D6"/>
    <w:rsid w:val="000D282A"/>
    <w:rsid w:val="000D2C19"/>
    <w:rsid w:val="000D3D29"/>
    <w:rsid w:val="000D7D5F"/>
    <w:rsid w:val="000D7DE3"/>
    <w:rsid w:val="000D7F04"/>
    <w:rsid w:val="000E55B2"/>
    <w:rsid w:val="000F0695"/>
    <w:rsid w:val="000F3B81"/>
    <w:rsid w:val="000F52F4"/>
    <w:rsid w:val="000F76A6"/>
    <w:rsid w:val="00101296"/>
    <w:rsid w:val="0010561C"/>
    <w:rsid w:val="001066AD"/>
    <w:rsid w:val="001110D2"/>
    <w:rsid w:val="001131E0"/>
    <w:rsid w:val="001147B8"/>
    <w:rsid w:val="001156E7"/>
    <w:rsid w:val="00117AEC"/>
    <w:rsid w:val="00120A79"/>
    <w:rsid w:val="00120EEC"/>
    <w:rsid w:val="00124F36"/>
    <w:rsid w:val="001301AE"/>
    <w:rsid w:val="00134CC3"/>
    <w:rsid w:val="0013535A"/>
    <w:rsid w:val="0014402F"/>
    <w:rsid w:val="00151817"/>
    <w:rsid w:val="0015329D"/>
    <w:rsid w:val="00153E51"/>
    <w:rsid w:val="00157964"/>
    <w:rsid w:val="001600B3"/>
    <w:rsid w:val="001711FF"/>
    <w:rsid w:val="00173B3A"/>
    <w:rsid w:val="00176798"/>
    <w:rsid w:val="0018024C"/>
    <w:rsid w:val="00180CCC"/>
    <w:rsid w:val="00183A68"/>
    <w:rsid w:val="00186599"/>
    <w:rsid w:val="001913A3"/>
    <w:rsid w:val="00194E37"/>
    <w:rsid w:val="0019631C"/>
    <w:rsid w:val="001A20D1"/>
    <w:rsid w:val="001A2E5E"/>
    <w:rsid w:val="001A375B"/>
    <w:rsid w:val="001A4B9E"/>
    <w:rsid w:val="001A58D5"/>
    <w:rsid w:val="001A5C7B"/>
    <w:rsid w:val="001B02D0"/>
    <w:rsid w:val="001B1575"/>
    <w:rsid w:val="001B2879"/>
    <w:rsid w:val="001B4580"/>
    <w:rsid w:val="001C10DE"/>
    <w:rsid w:val="001C28AC"/>
    <w:rsid w:val="001C326A"/>
    <w:rsid w:val="001C3CDE"/>
    <w:rsid w:val="001C6408"/>
    <w:rsid w:val="001D0608"/>
    <w:rsid w:val="001D0794"/>
    <w:rsid w:val="001D116F"/>
    <w:rsid w:val="001D3FF9"/>
    <w:rsid w:val="001E0B48"/>
    <w:rsid w:val="001E0FAE"/>
    <w:rsid w:val="001E57AD"/>
    <w:rsid w:val="001E773F"/>
    <w:rsid w:val="001F343B"/>
    <w:rsid w:val="001F38D7"/>
    <w:rsid w:val="001F7D75"/>
    <w:rsid w:val="00203FDC"/>
    <w:rsid w:val="00205E6F"/>
    <w:rsid w:val="0021361E"/>
    <w:rsid w:val="00217241"/>
    <w:rsid w:val="00217CB2"/>
    <w:rsid w:val="002212B6"/>
    <w:rsid w:val="00221CED"/>
    <w:rsid w:val="00222054"/>
    <w:rsid w:val="002255C7"/>
    <w:rsid w:val="00226014"/>
    <w:rsid w:val="00230213"/>
    <w:rsid w:val="00230257"/>
    <w:rsid w:val="00232E9C"/>
    <w:rsid w:val="00235D23"/>
    <w:rsid w:val="00236622"/>
    <w:rsid w:val="002405D1"/>
    <w:rsid w:val="00241A33"/>
    <w:rsid w:val="00245C14"/>
    <w:rsid w:val="0025072B"/>
    <w:rsid w:val="00256E86"/>
    <w:rsid w:val="00270553"/>
    <w:rsid w:val="00272714"/>
    <w:rsid w:val="002747DE"/>
    <w:rsid w:val="002759D7"/>
    <w:rsid w:val="00276745"/>
    <w:rsid w:val="00281094"/>
    <w:rsid w:val="00282145"/>
    <w:rsid w:val="002875DD"/>
    <w:rsid w:val="0029060F"/>
    <w:rsid w:val="00290F99"/>
    <w:rsid w:val="00295BFF"/>
    <w:rsid w:val="002A02BB"/>
    <w:rsid w:val="002A3384"/>
    <w:rsid w:val="002A3500"/>
    <w:rsid w:val="002A4A0F"/>
    <w:rsid w:val="002B0820"/>
    <w:rsid w:val="002B1E87"/>
    <w:rsid w:val="002B420F"/>
    <w:rsid w:val="002B5278"/>
    <w:rsid w:val="002C16D2"/>
    <w:rsid w:val="002C55A6"/>
    <w:rsid w:val="002C79AC"/>
    <w:rsid w:val="002D019F"/>
    <w:rsid w:val="002D2740"/>
    <w:rsid w:val="002D2835"/>
    <w:rsid w:val="002D2D96"/>
    <w:rsid w:val="002D6314"/>
    <w:rsid w:val="002D6EC8"/>
    <w:rsid w:val="002E100F"/>
    <w:rsid w:val="002E38B5"/>
    <w:rsid w:val="002E535B"/>
    <w:rsid w:val="002E5B2D"/>
    <w:rsid w:val="002E5D89"/>
    <w:rsid w:val="002E6015"/>
    <w:rsid w:val="002F0081"/>
    <w:rsid w:val="002F1895"/>
    <w:rsid w:val="002F4984"/>
    <w:rsid w:val="00300FF6"/>
    <w:rsid w:val="00301D76"/>
    <w:rsid w:val="00302D64"/>
    <w:rsid w:val="00302E77"/>
    <w:rsid w:val="0030594A"/>
    <w:rsid w:val="00307AEC"/>
    <w:rsid w:val="00320559"/>
    <w:rsid w:val="00321077"/>
    <w:rsid w:val="0032480A"/>
    <w:rsid w:val="00325DF4"/>
    <w:rsid w:val="0033269A"/>
    <w:rsid w:val="00332A20"/>
    <w:rsid w:val="003332F3"/>
    <w:rsid w:val="00334C8F"/>
    <w:rsid w:val="00334EEB"/>
    <w:rsid w:val="00337C79"/>
    <w:rsid w:val="0034139F"/>
    <w:rsid w:val="00343869"/>
    <w:rsid w:val="00345859"/>
    <w:rsid w:val="00350DA1"/>
    <w:rsid w:val="003523D6"/>
    <w:rsid w:val="00356A05"/>
    <w:rsid w:val="00357305"/>
    <w:rsid w:val="00363590"/>
    <w:rsid w:val="0036372B"/>
    <w:rsid w:val="00365437"/>
    <w:rsid w:val="00365F18"/>
    <w:rsid w:val="0037176C"/>
    <w:rsid w:val="003741D2"/>
    <w:rsid w:val="0037449D"/>
    <w:rsid w:val="0037742E"/>
    <w:rsid w:val="0038327A"/>
    <w:rsid w:val="00397314"/>
    <w:rsid w:val="00397682"/>
    <w:rsid w:val="003978EE"/>
    <w:rsid w:val="003A0623"/>
    <w:rsid w:val="003A0D9F"/>
    <w:rsid w:val="003A4A28"/>
    <w:rsid w:val="003A5211"/>
    <w:rsid w:val="003A52BE"/>
    <w:rsid w:val="003B0746"/>
    <w:rsid w:val="003B3832"/>
    <w:rsid w:val="003B5FD8"/>
    <w:rsid w:val="003B6F09"/>
    <w:rsid w:val="003B77FF"/>
    <w:rsid w:val="003C0071"/>
    <w:rsid w:val="003C0CDC"/>
    <w:rsid w:val="003C1FCE"/>
    <w:rsid w:val="003C25FD"/>
    <w:rsid w:val="003C4A3D"/>
    <w:rsid w:val="003E0E59"/>
    <w:rsid w:val="003E1DAD"/>
    <w:rsid w:val="003E37CC"/>
    <w:rsid w:val="003E4C99"/>
    <w:rsid w:val="003F12F9"/>
    <w:rsid w:val="003F1C1D"/>
    <w:rsid w:val="003F437C"/>
    <w:rsid w:val="003F6C34"/>
    <w:rsid w:val="004019A6"/>
    <w:rsid w:val="004029A2"/>
    <w:rsid w:val="004052C5"/>
    <w:rsid w:val="00415C29"/>
    <w:rsid w:val="00416F17"/>
    <w:rsid w:val="00417DD4"/>
    <w:rsid w:val="0042190F"/>
    <w:rsid w:val="00425227"/>
    <w:rsid w:val="00427142"/>
    <w:rsid w:val="004273B8"/>
    <w:rsid w:val="004317FD"/>
    <w:rsid w:val="00433253"/>
    <w:rsid w:val="0043789D"/>
    <w:rsid w:val="00437CFF"/>
    <w:rsid w:val="00441B81"/>
    <w:rsid w:val="004428D8"/>
    <w:rsid w:val="00443E4B"/>
    <w:rsid w:val="00443E7B"/>
    <w:rsid w:val="004475B5"/>
    <w:rsid w:val="0045208A"/>
    <w:rsid w:val="0046085A"/>
    <w:rsid w:val="00461B6A"/>
    <w:rsid w:val="00463323"/>
    <w:rsid w:val="00470848"/>
    <w:rsid w:val="00470FA3"/>
    <w:rsid w:val="00474C79"/>
    <w:rsid w:val="00482C02"/>
    <w:rsid w:val="004877DA"/>
    <w:rsid w:val="00491930"/>
    <w:rsid w:val="004938F4"/>
    <w:rsid w:val="00494D54"/>
    <w:rsid w:val="00494FB2"/>
    <w:rsid w:val="00495C4F"/>
    <w:rsid w:val="0049616A"/>
    <w:rsid w:val="004A257D"/>
    <w:rsid w:val="004A4DA5"/>
    <w:rsid w:val="004A776E"/>
    <w:rsid w:val="004B0454"/>
    <w:rsid w:val="004C0606"/>
    <w:rsid w:val="004C2D97"/>
    <w:rsid w:val="004C3A6A"/>
    <w:rsid w:val="004C47C1"/>
    <w:rsid w:val="004C57CE"/>
    <w:rsid w:val="004C78E2"/>
    <w:rsid w:val="004D2142"/>
    <w:rsid w:val="004D28ED"/>
    <w:rsid w:val="004D2B11"/>
    <w:rsid w:val="004D2CFB"/>
    <w:rsid w:val="004D2EC1"/>
    <w:rsid w:val="004D2F75"/>
    <w:rsid w:val="004D3261"/>
    <w:rsid w:val="004D37CE"/>
    <w:rsid w:val="004D3BD3"/>
    <w:rsid w:val="004D3FBA"/>
    <w:rsid w:val="004D4BD8"/>
    <w:rsid w:val="004D5CD1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5C14"/>
    <w:rsid w:val="00516FB7"/>
    <w:rsid w:val="00520927"/>
    <w:rsid w:val="0052434D"/>
    <w:rsid w:val="005243C9"/>
    <w:rsid w:val="005243E2"/>
    <w:rsid w:val="00527BC5"/>
    <w:rsid w:val="00527D52"/>
    <w:rsid w:val="00535064"/>
    <w:rsid w:val="0054416C"/>
    <w:rsid w:val="00546188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58"/>
    <w:rsid w:val="00571B6E"/>
    <w:rsid w:val="00572836"/>
    <w:rsid w:val="00574728"/>
    <w:rsid w:val="00576476"/>
    <w:rsid w:val="00577D2B"/>
    <w:rsid w:val="00580946"/>
    <w:rsid w:val="00580DCD"/>
    <w:rsid w:val="00583D3F"/>
    <w:rsid w:val="00585580"/>
    <w:rsid w:val="0059275C"/>
    <w:rsid w:val="005937F4"/>
    <w:rsid w:val="00594D50"/>
    <w:rsid w:val="0059584A"/>
    <w:rsid w:val="00596775"/>
    <w:rsid w:val="0059786A"/>
    <w:rsid w:val="005A6211"/>
    <w:rsid w:val="005B19F1"/>
    <w:rsid w:val="005B1F81"/>
    <w:rsid w:val="005B3030"/>
    <w:rsid w:val="005B3602"/>
    <w:rsid w:val="005C2362"/>
    <w:rsid w:val="005C282E"/>
    <w:rsid w:val="005C3A36"/>
    <w:rsid w:val="005C568E"/>
    <w:rsid w:val="005D5F72"/>
    <w:rsid w:val="005D7038"/>
    <w:rsid w:val="005E2E64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4974"/>
    <w:rsid w:val="0060568C"/>
    <w:rsid w:val="006122EF"/>
    <w:rsid w:val="006131CA"/>
    <w:rsid w:val="006132DC"/>
    <w:rsid w:val="006138C9"/>
    <w:rsid w:val="00617AA0"/>
    <w:rsid w:val="006202C6"/>
    <w:rsid w:val="00622022"/>
    <w:rsid w:val="006230F6"/>
    <w:rsid w:val="00623177"/>
    <w:rsid w:val="006239B1"/>
    <w:rsid w:val="00626B72"/>
    <w:rsid w:val="00632054"/>
    <w:rsid w:val="00632C81"/>
    <w:rsid w:val="006355FB"/>
    <w:rsid w:val="006400F3"/>
    <w:rsid w:val="00644449"/>
    <w:rsid w:val="00644964"/>
    <w:rsid w:val="00644C39"/>
    <w:rsid w:val="00647623"/>
    <w:rsid w:val="00650B9A"/>
    <w:rsid w:val="0065379A"/>
    <w:rsid w:val="006540BC"/>
    <w:rsid w:val="006570A7"/>
    <w:rsid w:val="00657357"/>
    <w:rsid w:val="00660C3D"/>
    <w:rsid w:val="00660C93"/>
    <w:rsid w:val="00662E40"/>
    <w:rsid w:val="00670F45"/>
    <w:rsid w:val="00670FBA"/>
    <w:rsid w:val="00674568"/>
    <w:rsid w:val="006752A2"/>
    <w:rsid w:val="00675E47"/>
    <w:rsid w:val="00676EE1"/>
    <w:rsid w:val="006776F4"/>
    <w:rsid w:val="00677D3B"/>
    <w:rsid w:val="00686C3F"/>
    <w:rsid w:val="00686F57"/>
    <w:rsid w:val="00687EE5"/>
    <w:rsid w:val="006904B6"/>
    <w:rsid w:val="00690AF8"/>
    <w:rsid w:val="006947F8"/>
    <w:rsid w:val="00697FC9"/>
    <w:rsid w:val="006A541B"/>
    <w:rsid w:val="006A54BC"/>
    <w:rsid w:val="006A6D8E"/>
    <w:rsid w:val="006A6DCA"/>
    <w:rsid w:val="006A6ED0"/>
    <w:rsid w:val="006A7AC8"/>
    <w:rsid w:val="006B1888"/>
    <w:rsid w:val="006B3A52"/>
    <w:rsid w:val="006B7F7C"/>
    <w:rsid w:val="006C03D8"/>
    <w:rsid w:val="006C1258"/>
    <w:rsid w:val="006C1969"/>
    <w:rsid w:val="006C2D57"/>
    <w:rsid w:val="006C4C4C"/>
    <w:rsid w:val="006C6077"/>
    <w:rsid w:val="006C75DD"/>
    <w:rsid w:val="006D0A4F"/>
    <w:rsid w:val="006D0D84"/>
    <w:rsid w:val="006D3EA5"/>
    <w:rsid w:val="006D5CED"/>
    <w:rsid w:val="006E0453"/>
    <w:rsid w:val="006E142A"/>
    <w:rsid w:val="006E2818"/>
    <w:rsid w:val="006E2B32"/>
    <w:rsid w:val="006E384A"/>
    <w:rsid w:val="006E4EA0"/>
    <w:rsid w:val="006E6184"/>
    <w:rsid w:val="006F1C70"/>
    <w:rsid w:val="006F28B7"/>
    <w:rsid w:val="006F360E"/>
    <w:rsid w:val="006F3C29"/>
    <w:rsid w:val="006F4A9D"/>
    <w:rsid w:val="00701CBA"/>
    <w:rsid w:val="007028D3"/>
    <w:rsid w:val="00704CE2"/>
    <w:rsid w:val="00711A25"/>
    <w:rsid w:val="007126B8"/>
    <w:rsid w:val="00713B9C"/>
    <w:rsid w:val="007141F0"/>
    <w:rsid w:val="00714A09"/>
    <w:rsid w:val="00714AF3"/>
    <w:rsid w:val="00714D38"/>
    <w:rsid w:val="007162A8"/>
    <w:rsid w:val="00716B39"/>
    <w:rsid w:val="0071703F"/>
    <w:rsid w:val="00720DDD"/>
    <w:rsid w:val="00721683"/>
    <w:rsid w:val="00722AEB"/>
    <w:rsid w:val="007248CE"/>
    <w:rsid w:val="007259A9"/>
    <w:rsid w:val="00725E3E"/>
    <w:rsid w:val="00726490"/>
    <w:rsid w:val="00726AC0"/>
    <w:rsid w:val="00727427"/>
    <w:rsid w:val="007358E6"/>
    <w:rsid w:val="00737409"/>
    <w:rsid w:val="007415E6"/>
    <w:rsid w:val="007446D1"/>
    <w:rsid w:val="00750D2C"/>
    <w:rsid w:val="0075254D"/>
    <w:rsid w:val="00752829"/>
    <w:rsid w:val="00754A62"/>
    <w:rsid w:val="007563AD"/>
    <w:rsid w:val="00757E61"/>
    <w:rsid w:val="00761AE0"/>
    <w:rsid w:val="00764403"/>
    <w:rsid w:val="00771DF5"/>
    <w:rsid w:val="00771E76"/>
    <w:rsid w:val="00772613"/>
    <w:rsid w:val="00774294"/>
    <w:rsid w:val="00776E94"/>
    <w:rsid w:val="0078191B"/>
    <w:rsid w:val="00781ED3"/>
    <w:rsid w:val="00784701"/>
    <w:rsid w:val="00784C43"/>
    <w:rsid w:val="00785FE2"/>
    <w:rsid w:val="007914E8"/>
    <w:rsid w:val="0079480B"/>
    <w:rsid w:val="007977BD"/>
    <w:rsid w:val="0079791B"/>
    <w:rsid w:val="007A0397"/>
    <w:rsid w:val="007A35E8"/>
    <w:rsid w:val="007A3FE1"/>
    <w:rsid w:val="007B1389"/>
    <w:rsid w:val="007B6D36"/>
    <w:rsid w:val="007B7087"/>
    <w:rsid w:val="007B7293"/>
    <w:rsid w:val="007C1255"/>
    <w:rsid w:val="007C3036"/>
    <w:rsid w:val="007C5175"/>
    <w:rsid w:val="007D1863"/>
    <w:rsid w:val="007D330C"/>
    <w:rsid w:val="007D3F8F"/>
    <w:rsid w:val="007D4743"/>
    <w:rsid w:val="007D4FEB"/>
    <w:rsid w:val="007D6CCC"/>
    <w:rsid w:val="007D73EB"/>
    <w:rsid w:val="007E075D"/>
    <w:rsid w:val="007E1365"/>
    <w:rsid w:val="007E1AED"/>
    <w:rsid w:val="007E1D8D"/>
    <w:rsid w:val="007E29CC"/>
    <w:rsid w:val="007E2A65"/>
    <w:rsid w:val="007E39E2"/>
    <w:rsid w:val="007F0000"/>
    <w:rsid w:val="007F1DE7"/>
    <w:rsid w:val="007F238F"/>
    <w:rsid w:val="007F2AE3"/>
    <w:rsid w:val="007F6129"/>
    <w:rsid w:val="007F7DDA"/>
    <w:rsid w:val="00800634"/>
    <w:rsid w:val="00800787"/>
    <w:rsid w:val="00801508"/>
    <w:rsid w:val="00802B4D"/>
    <w:rsid w:val="0081027F"/>
    <w:rsid w:val="00810F0F"/>
    <w:rsid w:val="00811B25"/>
    <w:rsid w:val="00811FC6"/>
    <w:rsid w:val="00815653"/>
    <w:rsid w:val="008176E0"/>
    <w:rsid w:val="008212FE"/>
    <w:rsid w:val="00823F80"/>
    <w:rsid w:val="00824443"/>
    <w:rsid w:val="00825046"/>
    <w:rsid w:val="008259C6"/>
    <w:rsid w:val="00831BC6"/>
    <w:rsid w:val="00843020"/>
    <w:rsid w:val="00843DA2"/>
    <w:rsid w:val="00844AA2"/>
    <w:rsid w:val="0084628A"/>
    <w:rsid w:val="00847C34"/>
    <w:rsid w:val="00850665"/>
    <w:rsid w:val="00853D8F"/>
    <w:rsid w:val="00857436"/>
    <w:rsid w:val="00857E74"/>
    <w:rsid w:val="008603EA"/>
    <w:rsid w:val="008660D3"/>
    <w:rsid w:val="008714B8"/>
    <w:rsid w:val="00872E9D"/>
    <w:rsid w:val="008748B2"/>
    <w:rsid w:val="0087645B"/>
    <w:rsid w:val="008766F2"/>
    <w:rsid w:val="008775D7"/>
    <w:rsid w:val="00880CC7"/>
    <w:rsid w:val="00882DBA"/>
    <w:rsid w:val="0088421A"/>
    <w:rsid w:val="00884790"/>
    <w:rsid w:val="008901B1"/>
    <w:rsid w:val="008918D5"/>
    <w:rsid w:val="008921F5"/>
    <w:rsid w:val="00892737"/>
    <w:rsid w:val="00894DD8"/>
    <w:rsid w:val="00896644"/>
    <w:rsid w:val="008A0763"/>
    <w:rsid w:val="008A67B5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4990"/>
    <w:rsid w:val="008D7408"/>
    <w:rsid w:val="008D7672"/>
    <w:rsid w:val="008E3DD3"/>
    <w:rsid w:val="008F0F52"/>
    <w:rsid w:val="008F114C"/>
    <w:rsid w:val="008F21F0"/>
    <w:rsid w:val="008F2C27"/>
    <w:rsid w:val="008F5379"/>
    <w:rsid w:val="008F5EDD"/>
    <w:rsid w:val="008F6E21"/>
    <w:rsid w:val="00911623"/>
    <w:rsid w:val="00913755"/>
    <w:rsid w:val="00915212"/>
    <w:rsid w:val="0091553D"/>
    <w:rsid w:val="0093070E"/>
    <w:rsid w:val="00934D22"/>
    <w:rsid w:val="00934D33"/>
    <w:rsid w:val="00936990"/>
    <w:rsid w:val="0094137F"/>
    <w:rsid w:val="00941718"/>
    <w:rsid w:val="00944126"/>
    <w:rsid w:val="009444ED"/>
    <w:rsid w:val="00946523"/>
    <w:rsid w:val="00946688"/>
    <w:rsid w:val="0094784E"/>
    <w:rsid w:val="0095087C"/>
    <w:rsid w:val="00953CC9"/>
    <w:rsid w:val="00954C91"/>
    <w:rsid w:val="00954FC6"/>
    <w:rsid w:val="00955C0A"/>
    <w:rsid w:val="0096094F"/>
    <w:rsid w:val="0096131E"/>
    <w:rsid w:val="009632DE"/>
    <w:rsid w:val="00963D72"/>
    <w:rsid w:val="00966CAB"/>
    <w:rsid w:val="00967B6F"/>
    <w:rsid w:val="00970061"/>
    <w:rsid w:val="00970AB5"/>
    <w:rsid w:val="00971900"/>
    <w:rsid w:val="0097523B"/>
    <w:rsid w:val="00975ECF"/>
    <w:rsid w:val="00976F33"/>
    <w:rsid w:val="00981C91"/>
    <w:rsid w:val="009843B4"/>
    <w:rsid w:val="009847E9"/>
    <w:rsid w:val="009850BF"/>
    <w:rsid w:val="009870D3"/>
    <w:rsid w:val="009A416E"/>
    <w:rsid w:val="009A5071"/>
    <w:rsid w:val="009A72C5"/>
    <w:rsid w:val="009B2E1E"/>
    <w:rsid w:val="009B3499"/>
    <w:rsid w:val="009B3DBC"/>
    <w:rsid w:val="009B7026"/>
    <w:rsid w:val="009B7413"/>
    <w:rsid w:val="009B74C3"/>
    <w:rsid w:val="009C04B1"/>
    <w:rsid w:val="009C21FB"/>
    <w:rsid w:val="009C2F1C"/>
    <w:rsid w:val="009C363B"/>
    <w:rsid w:val="009C44E1"/>
    <w:rsid w:val="009D21C3"/>
    <w:rsid w:val="009D21CF"/>
    <w:rsid w:val="009E0D9C"/>
    <w:rsid w:val="009E14A0"/>
    <w:rsid w:val="009E3FBF"/>
    <w:rsid w:val="009E592B"/>
    <w:rsid w:val="009E6A99"/>
    <w:rsid w:val="009F1282"/>
    <w:rsid w:val="009F26B1"/>
    <w:rsid w:val="009F7C3B"/>
    <w:rsid w:val="00A002A3"/>
    <w:rsid w:val="00A04142"/>
    <w:rsid w:val="00A057E6"/>
    <w:rsid w:val="00A063CF"/>
    <w:rsid w:val="00A1485A"/>
    <w:rsid w:val="00A2170B"/>
    <w:rsid w:val="00A24F0B"/>
    <w:rsid w:val="00A25E34"/>
    <w:rsid w:val="00A30010"/>
    <w:rsid w:val="00A301B3"/>
    <w:rsid w:val="00A33000"/>
    <w:rsid w:val="00A36E19"/>
    <w:rsid w:val="00A42901"/>
    <w:rsid w:val="00A43AE7"/>
    <w:rsid w:val="00A44C2C"/>
    <w:rsid w:val="00A4570A"/>
    <w:rsid w:val="00A45A07"/>
    <w:rsid w:val="00A478ED"/>
    <w:rsid w:val="00A51B4F"/>
    <w:rsid w:val="00A53082"/>
    <w:rsid w:val="00A5598D"/>
    <w:rsid w:val="00A575D6"/>
    <w:rsid w:val="00A7121A"/>
    <w:rsid w:val="00A7471F"/>
    <w:rsid w:val="00A74A74"/>
    <w:rsid w:val="00A807D8"/>
    <w:rsid w:val="00A811E3"/>
    <w:rsid w:val="00A85C74"/>
    <w:rsid w:val="00A85CB0"/>
    <w:rsid w:val="00A901EA"/>
    <w:rsid w:val="00A9232D"/>
    <w:rsid w:val="00A95F24"/>
    <w:rsid w:val="00A967BC"/>
    <w:rsid w:val="00A96F63"/>
    <w:rsid w:val="00AA0A0E"/>
    <w:rsid w:val="00AA2B31"/>
    <w:rsid w:val="00AB1AB8"/>
    <w:rsid w:val="00AB5AFC"/>
    <w:rsid w:val="00AC0924"/>
    <w:rsid w:val="00AC18E6"/>
    <w:rsid w:val="00AC2191"/>
    <w:rsid w:val="00AC3DDC"/>
    <w:rsid w:val="00AC71D2"/>
    <w:rsid w:val="00AC7525"/>
    <w:rsid w:val="00AC75CC"/>
    <w:rsid w:val="00AD027F"/>
    <w:rsid w:val="00AD1127"/>
    <w:rsid w:val="00AD2924"/>
    <w:rsid w:val="00AD383A"/>
    <w:rsid w:val="00AD3B62"/>
    <w:rsid w:val="00AD5370"/>
    <w:rsid w:val="00AD6E3F"/>
    <w:rsid w:val="00AE008F"/>
    <w:rsid w:val="00AE0555"/>
    <w:rsid w:val="00AE2FF6"/>
    <w:rsid w:val="00AE6C8C"/>
    <w:rsid w:val="00AF236B"/>
    <w:rsid w:val="00AF4A16"/>
    <w:rsid w:val="00AF6844"/>
    <w:rsid w:val="00AF7FE2"/>
    <w:rsid w:val="00B0006E"/>
    <w:rsid w:val="00B01AAE"/>
    <w:rsid w:val="00B01DB4"/>
    <w:rsid w:val="00B05872"/>
    <w:rsid w:val="00B05934"/>
    <w:rsid w:val="00B06462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17729"/>
    <w:rsid w:val="00B20619"/>
    <w:rsid w:val="00B22F30"/>
    <w:rsid w:val="00B23321"/>
    <w:rsid w:val="00B23DEB"/>
    <w:rsid w:val="00B2477C"/>
    <w:rsid w:val="00B254E9"/>
    <w:rsid w:val="00B269AB"/>
    <w:rsid w:val="00B271F2"/>
    <w:rsid w:val="00B316EE"/>
    <w:rsid w:val="00B3211C"/>
    <w:rsid w:val="00B3258F"/>
    <w:rsid w:val="00B354E5"/>
    <w:rsid w:val="00B3786C"/>
    <w:rsid w:val="00B42D51"/>
    <w:rsid w:val="00B4496D"/>
    <w:rsid w:val="00B52C0C"/>
    <w:rsid w:val="00B54D35"/>
    <w:rsid w:val="00B56CA9"/>
    <w:rsid w:val="00B609E5"/>
    <w:rsid w:val="00B71692"/>
    <w:rsid w:val="00B723E2"/>
    <w:rsid w:val="00B738C5"/>
    <w:rsid w:val="00B73A87"/>
    <w:rsid w:val="00B764C7"/>
    <w:rsid w:val="00B80CA6"/>
    <w:rsid w:val="00B82062"/>
    <w:rsid w:val="00B8336A"/>
    <w:rsid w:val="00B839DD"/>
    <w:rsid w:val="00B90EB8"/>
    <w:rsid w:val="00B96B22"/>
    <w:rsid w:val="00BA155C"/>
    <w:rsid w:val="00BA3E0E"/>
    <w:rsid w:val="00BB151B"/>
    <w:rsid w:val="00BB2CBA"/>
    <w:rsid w:val="00BB43CF"/>
    <w:rsid w:val="00BB6BAD"/>
    <w:rsid w:val="00BB77F6"/>
    <w:rsid w:val="00BC0650"/>
    <w:rsid w:val="00BC0EC5"/>
    <w:rsid w:val="00BC3982"/>
    <w:rsid w:val="00BC6D2A"/>
    <w:rsid w:val="00BC78C0"/>
    <w:rsid w:val="00BD210F"/>
    <w:rsid w:val="00BD6220"/>
    <w:rsid w:val="00BD6BA3"/>
    <w:rsid w:val="00BD722E"/>
    <w:rsid w:val="00BE128F"/>
    <w:rsid w:val="00BE3039"/>
    <w:rsid w:val="00BE4C96"/>
    <w:rsid w:val="00BF1FB1"/>
    <w:rsid w:val="00BF60AC"/>
    <w:rsid w:val="00BF6C84"/>
    <w:rsid w:val="00BF7617"/>
    <w:rsid w:val="00C00AE6"/>
    <w:rsid w:val="00C022B6"/>
    <w:rsid w:val="00C03FBA"/>
    <w:rsid w:val="00C053D3"/>
    <w:rsid w:val="00C05D41"/>
    <w:rsid w:val="00C05F45"/>
    <w:rsid w:val="00C070C7"/>
    <w:rsid w:val="00C077DB"/>
    <w:rsid w:val="00C102E8"/>
    <w:rsid w:val="00C11420"/>
    <w:rsid w:val="00C11A0F"/>
    <w:rsid w:val="00C1248F"/>
    <w:rsid w:val="00C21D43"/>
    <w:rsid w:val="00C23C12"/>
    <w:rsid w:val="00C24D4E"/>
    <w:rsid w:val="00C27345"/>
    <w:rsid w:val="00C27A00"/>
    <w:rsid w:val="00C32827"/>
    <w:rsid w:val="00C3461E"/>
    <w:rsid w:val="00C350BD"/>
    <w:rsid w:val="00C3696A"/>
    <w:rsid w:val="00C411E4"/>
    <w:rsid w:val="00C425B6"/>
    <w:rsid w:val="00C4375A"/>
    <w:rsid w:val="00C43C97"/>
    <w:rsid w:val="00C458C8"/>
    <w:rsid w:val="00C523D7"/>
    <w:rsid w:val="00C57D1B"/>
    <w:rsid w:val="00C61BE3"/>
    <w:rsid w:val="00C650EF"/>
    <w:rsid w:val="00C66695"/>
    <w:rsid w:val="00C71EE1"/>
    <w:rsid w:val="00C71FD0"/>
    <w:rsid w:val="00C72E3A"/>
    <w:rsid w:val="00C75E7F"/>
    <w:rsid w:val="00C76AEC"/>
    <w:rsid w:val="00C816D6"/>
    <w:rsid w:val="00C82446"/>
    <w:rsid w:val="00C82FF6"/>
    <w:rsid w:val="00C8377B"/>
    <w:rsid w:val="00C864AA"/>
    <w:rsid w:val="00C86692"/>
    <w:rsid w:val="00C8791D"/>
    <w:rsid w:val="00C90C45"/>
    <w:rsid w:val="00C92ADC"/>
    <w:rsid w:val="00C93D40"/>
    <w:rsid w:val="00C96642"/>
    <w:rsid w:val="00C96881"/>
    <w:rsid w:val="00CA33C2"/>
    <w:rsid w:val="00CA4E5A"/>
    <w:rsid w:val="00CA5D95"/>
    <w:rsid w:val="00CA6D20"/>
    <w:rsid w:val="00CA795F"/>
    <w:rsid w:val="00CB39FD"/>
    <w:rsid w:val="00CB47C9"/>
    <w:rsid w:val="00CB4E58"/>
    <w:rsid w:val="00CB6EF1"/>
    <w:rsid w:val="00CB76E4"/>
    <w:rsid w:val="00CC0849"/>
    <w:rsid w:val="00CC248A"/>
    <w:rsid w:val="00CD1FDB"/>
    <w:rsid w:val="00CD4480"/>
    <w:rsid w:val="00CD5A93"/>
    <w:rsid w:val="00CD5C6E"/>
    <w:rsid w:val="00CD72BE"/>
    <w:rsid w:val="00CE0786"/>
    <w:rsid w:val="00CE0E1C"/>
    <w:rsid w:val="00CE18FE"/>
    <w:rsid w:val="00CE1CC5"/>
    <w:rsid w:val="00CE1E3A"/>
    <w:rsid w:val="00CE3FF4"/>
    <w:rsid w:val="00CE558A"/>
    <w:rsid w:val="00CE5F1A"/>
    <w:rsid w:val="00CE7081"/>
    <w:rsid w:val="00CE733E"/>
    <w:rsid w:val="00CF0788"/>
    <w:rsid w:val="00CF4E8B"/>
    <w:rsid w:val="00D02288"/>
    <w:rsid w:val="00D06111"/>
    <w:rsid w:val="00D0708F"/>
    <w:rsid w:val="00D16C91"/>
    <w:rsid w:val="00D17736"/>
    <w:rsid w:val="00D17AE4"/>
    <w:rsid w:val="00D233BC"/>
    <w:rsid w:val="00D25E9E"/>
    <w:rsid w:val="00D2757D"/>
    <w:rsid w:val="00D27F2C"/>
    <w:rsid w:val="00D3321D"/>
    <w:rsid w:val="00D3461E"/>
    <w:rsid w:val="00D34A2A"/>
    <w:rsid w:val="00D34DAB"/>
    <w:rsid w:val="00D375A6"/>
    <w:rsid w:val="00D47FE6"/>
    <w:rsid w:val="00D55DF1"/>
    <w:rsid w:val="00D57BA6"/>
    <w:rsid w:val="00D60827"/>
    <w:rsid w:val="00D608EF"/>
    <w:rsid w:val="00D61D5E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766F1"/>
    <w:rsid w:val="00D82EA2"/>
    <w:rsid w:val="00D83796"/>
    <w:rsid w:val="00D83908"/>
    <w:rsid w:val="00D843D8"/>
    <w:rsid w:val="00D85FBF"/>
    <w:rsid w:val="00D87347"/>
    <w:rsid w:val="00D908FA"/>
    <w:rsid w:val="00D90C48"/>
    <w:rsid w:val="00D92FBE"/>
    <w:rsid w:val="00D93856"/>
    <w:rsid w:val="00D96046"/>
    <w:rsid w:val="00D967BF"/>
    <w:rsid w:val="00D96AC0"/>
    <w:rsid w:val="00DA1994"/>
    <w:rsid w:val="00DA1DBA"/>
    <w:rsid w:val="00DB0295"/>
    <w:rsid w:val="00DB721D"/>
    <w:rsid w:val="00DC176E"/>
    <w:rsid w:val="00DC205F"/>
    <w:rsid w:val="00DC29E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00E"/>
    <w:rsid w:val="00DE0ED4"/>
    <w:rsid w:val="00DE106C"/>
    <w:rsid w:val="00DE113D"/>
    <w:rsid w:val="00DF0B3C"/>
    <w:rsid w:val="00DF145B"/>
    <w:rsid w:val="00DF1CB1"/>
    <w:rsid w:val="00DF1F10"/>
    <w:rsid w:val="00DF3B83"/>
    <w:rsid w:val="00DF45D8"/>
    <w:rsid w:val="00DF46F6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01C1"/>
    <w:rsid w:val="00E377C5"/>
    <w:rsid w:val="00E45AFB"/>
    <w:rsid w:val="00E46122"/>
    <w:rsid w:val="00E5030C"/>
    <w:rsid w:val="00E50343"/>
    <w:rsid w:val="00E54371"/>
    <w:rsid w:val="00E54590"/>
    <w:rsid w:val="00E5462C"/>
    <w:rsid w:val="00E54719"/>
    <w:rsid w:val="00E54D7B"/>
    <w:rsid w:val="00E56780"/>
    <w:rsid w:val="00E56E4B"/>
    <w:rsid w:val="00E608EB"/>
    <w:rsid w:val="00E61851"/>
    <w:rsid w:val="00E62893"/>
    <w:rsid w:val="00E65441"/>
    <w:rsid w:val="00E65F37"/>
    <w:rsid w:val="00E66D2B"/>
    <w:rsid w:val="00E75F77"/>
    <w:rsid w:val="00E81988"/>
    <w:rsid w:val="00E849B7"/>
    <w:rsid w:val="00E86888"/>
    <w:rsid w:val="00E9048F"/>
    <w:rsid w:val="00E90F97"/>
    <w:rsid w:val="00E939A8"/>
    <w:rsid w:val="00E93D9D"/>
    <w:rsid w:val="00E95911"/>
    <w:rsid w:val="00E95B7D"/>
    <w:rsid w:val="00EA2FEE"/>
    <w:rsid w:val="00EB035C"/>
    <w:rsid w:val="00EB0784"/>
    <w:rsid w:val="00EB0BB2"/>
    <w:rsid w:val="00EB2AF1"/>
    <w:rsid w:val="00EB54B7"/>
    <w:rsid w:val="00EB78A0"/>
    <w:rsid w:val="00EC1E18"/>
    <w:rsid w:val="00EC2642"/>
    <w:rsid w:val="00EC486D"/>
    <w:rsid w:val="00EC609A"/>
    <w:rsid w:val="00EC6F81"/>
    <w:rsid w:val="00EC7400"/>
    <w:rsid w:val="00ED0C9A"/>
    <w:rsid w:val="00EE15D4"/>
    <w:rsid w:val="00EE5670"/>
    <w:rsid w:val="00EE67E1"/>
    <w:rsid w:val="00EE69DD"/>
    <w:rsid w:val="00EF1701"/>
    <w:rsid w:val="00EF26DB"/>
    <w:rsid w:val="00EF69D8"/>
    <w:rsid w:val="00F03488"/>
    <w:rsid w:val="00F042AE"/>
    <w:rsid w:val="00F0678C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6E00"/>
    <w:rsid w:val="00F26E48"/>
    <w:rsid w:val="00F309B6"/>
    <w:rsid w:val="00F356E5"/>
    <w:rsid w:val="00F3587E"/>
    <w:rsid w:val="00F36194"/>
    <w:rsid w:val="00F47542"/>
    <w:rsid w:val="00F51373"/>
    <w:rsid w:val="00F608D7"/>
    <w:rsid w:val="00F619ED"/>
    <w:rsid w:val="00F61C9D"/>
    <w:rsid w:val="00F64870"/>
    <w:rsid w:val="00F65BCE"/>
    <w:rsid w:val="00F664B0"/>
    <w:rsid w:val="00F7058A"/>
    <w:rsid w:val="00F72B08"/>
    <w:rsid w:val="00F80BC7"/>
    <w:rsid w:val="00F839CC"/>
    <w:rsid w:val="00F84877"/>
    <w:rsid w:val="00F8659E"/>
    <w:rsid w:val="00F94C76"/>
    <w:rsid w:val="00F95C42"/>
    <w:rsid w:val="00FA0A62"/>
    <w:rsid w:val="00FA1199"/>
    <w:rsid w:val="00FA1833"/>
    <w:rsid w:val="00FA4560"/>
    <w:rsid w:val="00FA5B3E"/>
    <w:rsid w:val="00FA5C2E"/>
    <w:rsid w:val="00FA6DF6"/>
    <w:rsid w:val="00FB0C0B"/>
    <w:rsid w:val="00FB468E"/>
    <w:rsid w:val="00FB6A6A"/>
    <w:rsid w:val="00FC13BF"/>
    <w:rsid w:val="00FC141B"/>
    <w:rsid w:val="00FC1F95"/>
    <w:rsid w:val="00FC2079"/>
    <w:rsid w:val="00FC728C"/>
    <w:rsid w:val="00FD0FC9"/>
    <w:rsid w:val="00FD4046"/>
    <w:rsid w:val="00FD6321"/>
    <w:rsid w:val="00FD771E"/>
    <w:rsid w:val="00FE3077"/>
    <w:rsid w:val="00FE59D1"/>
    <w:rsid w:val="00FE61CF"/>
    <w:rsid w:val="00FF1088"/>
    <w:rsid w:val="00FF2D49"/>
    <w:rsid w:val="00FF3882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7CDDB330"/>
  <w15:docId w15:val="{87D27097-EE50-4619-8D02-43F39DA8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5064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6C8C"/>
    <w:pPr>
      <w:keepNext/>
      <w:keepLines/>
      <w:spacing w:before="0" w:after="0"/>
      <w:outlineLvl w:val="0"/>
    </w:pPr>
    <w:rPr>
      <w:rFonts w:cs="Times New Roman"/>
      <w:b/>
      <w:bCs/>
      <w:color w:val="00629B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5064"/>
    <w:pPr>
      <w:keepNext/>
      <w:keepLines/>
      <w:outlineLvl w:val="1"/>
    </w:pPr>
    <w:rPr>
      <w:rFonts w:cs="Times New Roman"/>
      <w:b/>
      <w:bCs/>
      <w:color w:val="00629B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35064"/>
    <w:pPr>
      <w:keepNext/>
      <w:outlineLvl w:val="2"/>
    </w:pPr>
    <w:rPr>
      <w:rFonts w:cs="Times New Roman"/>
      <w:b/>
      <w:bCs/>
      <w:color w:val="8246AF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5064"/>
    <w:pPr>
      <w:keepNext/>
      <w:keepLines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535064"/>
    <w:pPr>
      <w:keepNext/>
      <w:keepLines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6C8C"/>
    <w:rPr>
      <w:rFonts w:ascii="Arial" w:hAnsi="Arial"/>
      <w:b/>
      <w:bCs/>
      <w:color w:val="00629B"/>
      <w:sz w:val="48"/>
      <w:szCs w:val="48"/>
      <w:lang w:val="x-none" w:eastAsia="x-none"/>
    </w:rPr>
  </w:style>
  <w:style w:type="character" w:customStyle="1" w:styleId="Heading2Char">
    <w:name w:val="Heading 2 Char"/>
    <w:link w:val="Heading2"/>
    <w:uiPriority w:val="9"/>
    <w:rsid w:val="00535064"/>
    <w:rPr>
      <w:rFonts w:ascii="Arial" w:hAnsi="Arial"/>
      <w:b/>
      <w:bCs/>
      <w:color w:val="00629B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2D2835"/>
    <w:rPr>
      <w:rFonts w:ascii="Arial" w:hAnsi="Arial"/>
      <w:b/>
      <w:color w:val="00629B"/>
      <w:sz w:val="28"/>
      <w:u w:val="none"/>
    </w:rPr>
  </w:style>
  <w:style w:type="character" w:customStyle="1" w:styleId="IntenseEmphasis1">
    <w:name w:val="Intense Emphasis1"/>
    <w:uiPriority w:val="21"/>
    <w:qFormat/>
    <w:rsid w:val="00535064"/>
    <w:rPr>
      <w:rFonts w:ascii="Arial" w:hAnsi="Arial"/>
      <w:b/>
      <w:bCs/>
      <w:i/>
      <w:iCs/>
      <w:color w:val="4F81BD"/>
    </w:rPr>
  </w:style>
  <w:style w:type="paragraph" w:styleId="TOCHeading">
    <w:name w:val="TOC Heading"/>
    <w:basedOn w:val="Heading2"/>
    <w:next w:val="Normal"/>
    <w:uiPriority w:val="39"/>
    <w:unhideWhenUsed/>
    <w:qFormat/>
    <w:rsid w:val="002D2835"/>
  </w:style>
  <w:style w:type="paragraph" w:customStyle="1" w:styleId="Pa1">
    <w:name w:val="Pa1"/>
    <w:basedOn w:val="Normal"/>
    <w:next w:val="Normal"/>
    <w:uiPriority w:val="99"/>
    <w:rsid w:val="009E592B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35064"/>
    <w:rPr>
      <w:rFonts w:ascii="Arial" w:hAnsi="Arial"/>
      <w:b/>
      <w:bCs/>
      <w:color w:val="8246AF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75E47"/>
    <w:pPr>
      <w:pBdr>
        <w:bottom w:val="single" w:sz="4" w:space="1" w:color="auto"/>
        <w:between w:val="single" w:sz="4" w:space="1" w:color="auto"/>
      </w:pBdr>
      <w:tabs>
        <w:tab w:val="right" w:pos="9016"/>
      </w:tabs>
      <w:spacing w:before="60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autoRedefine/>
    <w:uiPriority w:val="34"/>
    <w:qFormat/>
    <w:rsid w:val="00571B58"/>
    <w:pPr>
      <w:numPr>
        <w:numId w:val="14"/>
      </w:numPr>
      <w:spacing w:after="240"/>
      <w:ind w:left="714" w:hanging="357"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paragraph" w:customStyle="1" w:styleId="Listintroduction">
    <w:name w:val="List introduction"/>
    <w:basedOn w:val="Normal"/>
    <w:qFormat/>
    <w:rsid w:val="009E592B"/>
    <w:pPr>
      <w:spacing w:before="360" w:after="0"/>
    </w:pPr>
  </w:style>
  <w:style w:type="paragraph" w:customStyle="1" w:styleId="Image">
    <w:name w:val="Image"/>
    <w:basedOn w:val="Normal"/>
    <w:qFormat/>
    <w:rsid w:val="009E592B"/>
    <w:pPr>
      <w:jc w:val="center"/>
    </w:pPr>
    <w:rPr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571B58"/>
    <w:rPr>
      <w:rFonts w:ascii="Arial" w:hAnsi="Arial" w:cs="Tahoma"/>
      <w:sz w:val="2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35064"/>
    <w:rPr>
      <w:rFonts w:ascii="Arial" w:eastAsiaTheme="majorEastAsia" w:hAnsi="Arial" w:cstheme="majorBidi"/>
      <w:b/>
      <w:iCs/>
      <w:sz w:val="26"/>
      <w:szCs w:val="22"/>
      <w:lang w:eastAsia="en-US"/>
    </w:rPr>
  </w:style>
  <w:style w:type="paragraph" w:customStyle="1" w:styleId="WordlistHeading">
    <w:name w:val="Word list Heading"/>
    <w:basedOn w:val="Normal"/>
    <w:next w:val="Normal"/>
    <w:qFormat/>
    <w:rsid w:val="000475C9"/>
    <w:pPr>
      <w:spacing w:before="240" w:after="240"/>
      <w:outlineLvl w:val="2"/>
    </w:pPr>
    <w:rPr>
      <w:b/>
    </w:rPr>
  </w:style>
  <w:style w:type="character" w:customStyle="1" w:styleId="ui-provider">
    <w:name w:val="ui-provider"/>
    <w:basedOn w:val="DefaultParagraphFont"/>
    <w:rsid w:val="00800634"/>
  </w:style>
  <w:style w:type="paragraph" w:styleId="Revision">
    <w:name w:val="Revision"/>
    <w:hidden/>
    <w:uiPriority w:val="99"/>
    <w:semiHidden/>
    <w:rsid w:val="000D7D5F"/>
    <w:rPr>
      <w:rFonts w:ascii="Arial" w:hAnsi="Arial" w:cs="Tahoma"/>
      <w:sz w:val="28"/>
      <w:szCs w:val="22"/>
      <w:lang w:eastAsia="en-US"/>
    </w:rPr>
  </w:style>
  <w:style w:type="character" w:customStyle="1" w:styleId="Statistic">
    <w:name w:val="Statistic"/>
    <w:basedOn w:val="DefaultParagraphFont"/>
    <w:uiPriority w:val="1"/>
    <w:qFormat/>
    <w:rsid w:val="00535064"/>
    <w:rPr>
      <w:rFonts w:ascii="Arial" w:hAnsi="Arial"/>
      <w:b/>
      <w:bCs/>
      <w:color w:val="8246AF"/>
      <w:position w:val="-2"/>
      <w:sz w:val="28"/>
      <w:szCs w:val="36"/>
    </w:rPr>
  </w:style>
  <w:style w:type="paragraph" w:customStyle="1" w:styleId="Normalcondensed">
    <w:name w:val="Normal condensed"/>
    <w:basedOn w:val="Normal"/>
    <w:qFormat/>
    <w:rsid w:val="00D608EF"/>
    <w:pPr>
      <w:spacing w:before="240" w:after="240" w:line="312" w:lineRule="auto"/>
    </w:pPr>
  </w:style>
  <w:style w:type="character" w:styleId="UnresolvedMention">
    <w:name w:val="Unresolved Mention"/>
    <w:basedOn w:val="DefaultParagraphFont"/>
    <w:uiPriority w:val="99"/>
    <w:rsid w:val="00EC1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E18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064"/>
    <w:rPr>
      <w:rFonts w:ascii="Arial" w:eastAsiaTheme="majorEastAsia" w:hAnsi="Arial" w:cstheme="majorBidi"/>
      <w:color w:val="365F91" w:themeColor="accent1" w:themeShade="B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veyoursay.sunshinecoast.qld.gov.au/draft-inclusion-action-plan-people-disabilit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haveyoursay.sunshinecoast.qld.gov.au/draft-inclusion-action-plan-people-disabili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development@sunshinecoast.qld.gov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training\Internal%20Training\Easy%20Read%20Training\_Mikayla\Easy_Read_template_Latest_2022_M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Easy_Read_template_Latest_2022_May</Template>
  <TotalTime>205</TotalTime>
  <Pages>19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Easy_Read_template_Latest_2021_Apr</vt:lpstr>
    </vt:vector>
  </TitlesOfParts>
  <Company>Hewlett-Packard</Company>
  <LinksUpToDate>false</LinksUpToDate>
  <CharactersWithSpaces>14045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Easy_Read_template_Latest_2021_Apr</dc:title>
  <dc:creator>Mikayla Bamford</dc:creator>
  <cp:lastModifiedBy>Fraser Bignell</cp:lastModifiedBy>
  <cp:revision>21</cp:revision>
  <cp:lastPrinted>2011-12-12T01:40:00Z</cp:lastPrinted>
  <dcterms:created xsi:type="dcterms:W3CDTF">2023-06-27T00:23:00Z</dcterms:created>
  <dcterms:modified xsi:type="dcterms:W3CDTF">2023-06-30T06:02:00Z</dcterms:modified>
</cp:coreProperties>
</file>